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D75B" w14:textId="77777777" w:rsidR="00E36B16" w:rsidRDefault="00E36B16" w:rsidP="197DABB8">
      <w:pPr>
        <w:jc w:val="center"/>
        <w:rPr>
          <w:rFonts w:ascii="Comic Sans MS" w:hAnsi="Comic Sans MS"/>
          <w:b/>
          <w:bCs/>
          <w:noProof/>
          <w:color w:val="FFC000"/>
          <w:sz w:val="28"/>
          <w:szCs w:val="28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5BD93BD" wp14:editId="48170440">
            <wp:simplePos x="0" y="0"/>
            <wp:positionH relativeFrom="page">
              <wp:posOffset>524933</wp:posOffset>
            </wp:positionH>
            <wp:positionV relativeFrom="page">
              <wp:posOffset>257810</wp:posOffset>
            </wp:positionV>
            <wp:extent cx="881380" cy="1266825"/>
            <wp:effectExtent l="0" t="0" r="0" b="0"/>
            <wp:wrapTight wrapText="bothSides">
              <wp:wrapPolygon edited="0">
                <wp:start x="9337" y="974"/>
                <wp:lineTo x="0" y="3573"/>
                <wp:lineTo x="0" y="13967"/>
                <wp:lineTo x="2801" y="17215"/>
                <wp:lineTo x="8870" y="20138"/>
                <wp:lineTo x="9337" y="20788"/>
                <wp:lineTo x="11671" y="20788"/>
                <wp:lineTo x="12138" y="20138"/>
                <wp:lineTo x="18207" y="17215"/>
                <wp:lineTo x="21009" y="13967"/>
                <wp:lineTo x="21009" y="3573"/>
                <wp:lineTo x="11671" y="974"/>
                <wp:lineTo x="9337" y="97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y N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BA" w:rsidRPr="00666BBA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85EEE8D" wp14:editId="2253BD3A">
            <wp:simplePos x="0" y="0"/>
            <wp:positionH relativeFrom="column">
              <wp:posOffset>5553075</wp:posOffset>
            </wp:positionH>
            <wp:positionV relativeFrom="paragraph">
              <wp:posOffset>-19050</wp:posOffset>
            </wp:positionV>
            <wp:extent cx="952500" cy="895350"/>
            <wp:effectExtent l="0" t="0" r="0" b="0"/>
            <wp:wrapSquare wrapText="bothSides"/>
            <wp:docPr id="6" name="Picture 6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2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FFC000"/>
          <w:sz w:val="28"/>
          <w:szCs w:val="28"/>
        </w:rPr>
        <w:t>Holy Name</w:t>
      </w:r>
    </w:p>
    <w:p w14:paraId="685EEE3F" w14:textId="1EBA07B1" w:rsidR="00666BBA" w:rsidRDefault="00666BBA" w:rsidP="197DABB8">
      <w:pPr>
        <w:jc w:val="center"/>
        <w:rPr>
          <w:rFonts w:ascii="Comic Sans MS" w:hAnsi="Comic Sans MS"/>
          <w:b/>
          <w:bCs/>
          <w:noProof/>
          <w:color w:val="FFC000"/>
          <w:sz w:val="28"/>
          <w:szCs w:val="28"/>
        </w:rPr>
      </w:pPr>
      <w:r w:rsidRPr="197DABB8">
        <w:rPr>
          <w:rFonts w:ascii="Comic Sans MS" w:hAnsi="Comic Sans MS"/>
          <w:b/>
          <w:bCs/>
          <w:noProof/>
          <w:color w:val="FFC000"/>
          <w:sz w:val="28"/>
          <w:szCs w:val="28"/>
        </w:rPr>
        <w:t>Catholic School</w:t>
      </w:r>
    </w:p>
    <w:p w14:paraId="685EEE40" w14:textId="56078E43" w:rsidR="00666BBA" w:rsidRDefault="00383220" w:rsidP="00666BBA">
      <w:pPr>
        <w:jc w:val="center"/>
        <w:rPr>
          <w:rFonts w:ascii="Comic Sans MS" w:hAnsi="Comic Sans MS"/>
          <w:b/>
          <w:noProof/>
          <w:color w:val="FFC000"/>
          <w:sz w:val="28"/>
          <w:szCs w:val="28"/>
        </w:rPr>
      </w:pPr>
      <w:r>
        <w:rPr>
          <w:rFonts w:ascii="Comic Sans MS" w:hAnsi="Comic Sans MS"/>
          <w:b/>
          <w:noProof/>
          <w:color w:val="FFC000"/>
          <w:sz w:val="28"/>
          <w:szCs w:val="28"/>
        </w:rPr>
        <w:t>September, 2018</w:t>
      </w:r>
    </w:p>
    <w:p w14:paraId="685EEE41" w14:textId="77777777" w:rsidR="00666BBA" w:rsidRDefault="00666BBA" w:rsidP="00666BBA">
      <w:pPr>
        <w:jc w:val="center"/>
        <w:rPr>
          <w:rFonts w:ascii="Comic Sans MS" w:hAnsi="Comic Sans MS"/>
          <w:b/>
          <w:noProof/>
          <w:color w:val="FFC000"/>
          <w:sz w:val="28"/>
          <w:szCs w:val="28"/>
        </w:rPr>
      </w:pPr>
    </w:p>
    <w:p w14:paraId="2459564B" w14:textId="77777777" w:rsidR="002C46F9" w:rsidRDefault="00226348" w:rsidP="00F77099">
      <w:pPr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Greetings</w:t>
      </w:r>
    </w:p>
    <w:p w14:paraId="685EEE43" w14:textId="09EB124D" w:rsidR="000557B9" w:rsidRPr="00C770DE" w:rsidRDefault="0090072B" w:rsidP="00F77099">
      <w:pPr>
        <w:rPr>
          <w:rFonts w:ascii="Comic Sans MS" w:hAnsi="Comic Sans MS"/>
          <w:b/>
          <w:noProof/>
        </w:rPr>
      </w:pPr>
      <w:r w:rsidRPr="00501906">
        <w:rPr>
          <w:rFonts w:ascii="Comic Sans MS" w:hAnsi="Comic Sans MS"/>
          <w:noProof/>
        </w:rPr>
        <w:t xml:space="preserve">The start of another </w:t>
      </w:r>
      <w:r w:rsidR="002C46F9" w:rsidRPr="00501906">
        <w:rPr>
          <w:rFonts w:ascii="Comic Sans MS" w:hAnsi="Comic Sans MS"/>
          <w:noProof/>
        </w:rPr>
        <w:t>school year</w:t>
      </w:r>
      <w:r w:rsidRPr="00501906">
        <w:rPr>
          <w:rFonts w:ascii="Comic Sans MS" w:hAnsi="Comic Sans MS"/>
          <w:noProof/>
        </w:rPr>
        <w:t>!  W</w:t>
      </w:r>
      <w:r w:rsidR="002C46F9" w:rsidRPr="00501906">
        <w:rPr>
          <w:rFonts w:ascii="Comic Sans MS" w:hAnsi="Comic Sans MS"/>
          <w:noProof/>
        </w:rPr>
        <w:t>elcome famil</w:t>
      </w:r>
      <w:r w:rsidR="00E36B16" w:rsidRPr="00501906">
        <w:rPr>
          <w:rFonts w:ascii="Comic Sans MS" w:hAnsi="Comic Sans MS"/>
          <w:noProof/>
        </w:rPr>
        <w:t>iar and new families to Holy Name</w:t>
      </w:r>
      <w:r w:rsidR="002C46F9" w:rsidRPr="00501906">
        <w:rPr>
          <w:rFonts w:ascii="Comic Sans MS" w:hAnsi="Comic Sans MS"/>
          <w:noProof/>
        </w:rPr>
        <w:t xml:space="preserve"> Catholic School. I am grateful </w:t>
      </w:r>
      <w:r w:rsidR="00331511" w:rsidRPr="00501906">
        <w:rPr>
          <w:rFonts w:ascii="Comic Sans MS" w:hAnsi="Comic Sans MS"/>
          <w:noProof/>
        </w:rPr>
        <w:t xml:space="preserve">to be able </w:t>
      </w:r>
      <w:r w:rsidR="00E36B16" w:rsidRPr="00501906">
        <w:rPr>
          <w:rFonts w:ascii="Comic Sans MS" w:hAnsi="Comic Sans MS"/>
          <w:noProof/>
        </w:rPr>
        <w:t>to serve as the Principal</w:t>
      </w:r>
      <w:r w:rsidR="007C0DC6" w:rsidRPr="00501906">
        <w:rPr>
          <w:rFonts w:ascii="Comic Sans MS" w:hAnsi="Comic Sans MS"/>
          <w:noProof/>
        </w:rPr>
        <w:t xml:space="preserve"> with the teaching and support staff </w:t>
      </w:r>
      <w:r w:rsidR="00A52D7A" w:rsidRPr="00501906">
        <w:rPr>
          <w:rFonts w:ascii="Comic Sans MS" w:hAnsi="Comic Sans MS"/>
          <w:noProof/>
        </w:rPr>
        <w:t xml:space="preserve">as well as each of you, </w:t>
      </w:r>
      <w:r w:rsidR="007C0DC6" w:rsidRPr="00501906">
        <w:rPr>
          <w:rFonts w:ascii="Comic Sans MS" w:hAnsi="Comic Sans MS"/>
          <w:noProof/>
        </w:rPr>
        <w:t>to ensure the spiritual, academic, social and well-being of all</w:t>
      </w:r>
      <w:r w:rsidR="007C0DC6" w:rsidRPr="00501906">
        <w:rPr>
          <w:rFonts w:ascii="Comic Sans MS" w:hAnsi="Comic Sans MS"/>
          <w:b/>
          <w:i/>
          <w:noProof/>
        </w:rPr>
        <w:t>.</w:t>
      </w:r>
      <w:r w:rsidR="000557B9" w:rsidRPr="00501906">
        <w:rPr>
          <w:rFonts w:ascii="Comic Sans MS" w:hAnsi="Comic Sans MS"/>
          <w:b/>
          <w:i/>
          <w:noProof/>
        </w:rPr>
        <w:t xml:space="preserve"> </w:t>
      </w:r>
      <w:r w:rsidR="00C770DE">
        <w:rPr>
          <w:rFonts w:ascii="Comic Sans MS" w:hAnsi="Comic Sans MS"/>
          <w:b/>
          <w:i/>
          <w:noProof/>
        </w:rPr>
        <w:t xml:space="preserve">Faith In Action </w:t>
      </w:r>
      <w:r w:rsidR="00C80EA8" w:rsidRPr="00C770DE">
        <w:rPr>
          <w:rFonts w:ascii="Comic Sans MS" w:hAnsi="Comic Sans MS"/>
          <w:noProof/>
        </w:rPr>
        <w:t>will gui</w:t>
      </w:r>
      <w:r w:rsidR="00E36B16" w:rsidRPr="00C770DE">
        <w:rPr>
          <w:rFonts w:ascii="Comic Sans MS" w:hAnsi="Comic Sans MS"/>
          <w:noProof/>
        </w:rPr>
        <w:t>de staff and students this 2018</w:t>
      </w:r>
      <w:r w:rsidR="00331511" w:rsidRPr="00C770DE">
        <w:rPr>
          <w:rFonts w:ascii="Comic Sans MS" w:hAnsi="Comic Sans MS"/>
          <w:noProof/>
        </w:rPr>
        <w:t>- 201</w:t>
      </w:r>
      <w:r w:rsidR="00E36B16" w:rsidRPr="00C770DE">
        <w:rPr>
          <w:rFonts w:ascii="Comic Sans MS" w:hAnsi="Comic Sans MS"/>
          <w:noProof/>
        </w:rPr>
        <w:t>9</w:t>
      </w:r>
      <w:r w:rsidR="00C80EA8" w:rsidRPr="00C770DE">
        <w:rPr>
          <w:rFonts w:ascii="Comic Sans MS" w:hAnsi="Comic Sans MS"/>
          <w:noProof/>
        </w:rPr>
        <w:t xml:space="preserve"> school year, as we continue to enhance the achievement of all.</w:t>
      </w:r>
    </w:p>
    <w:p w14:paraId="2FFC78B4" w14:textId="77777777" w:rsidR="0090072B" w:rsidRPr="00501906" w:rsidRDefault="000557B9" w:rsidP="0090072B">
      <w:pPr>
        <w:spacing w:after="0"/>
        <w:rPr>
          <w:rFonts w:ascii="Comic Sans MS" w:hAnsi="Comic Sans MS"/>
          <w:noProof/>
        </w:rPr>
      </w:pPr>
      <w:r w:rsidRPr="00501906">
        <w:rPr>
          <w:rFonts w:ascii="Comic Sans MS" w:hAnsi="Comic Sans MS"/>
          <w:noProof/>
        </w:rPr>
        <w:t>God Bless,</w:t>
      </w:r>
      <w:r w:rsidR="0090072B" w:rsidRPr="00501906">
        <w:rPr>
          <w:rFonts w:ascii="Comic Sans MS" w:hAnsi="Comic Sans MS"/>
          <w:noProof/>
        </w:rPr>
        <w:t xml:space="preserve"> </w:t>
      </w:r>
      <w:r w:rsidR="007D4F92" w:rsidRPr="00501906">
        <w:rPr>
          <w:rFonts w:ascii="Comic Sans MS" w:hAnsi="Comic Sans MS"/>
          <w:noProof/>
        </w:rPr>
        <w:t>Mrs. McD.</w:t>
      </w:r>
    </w:p>
    <w:p w14:paraId="685EEE46" w14:textId="09C17214" w:rsidR="00990FCD" w:rsidRPr="00501906" w:rsidRDefault="00990FCD" w:rsidP="0090072B">
      <w:pPr>
        <w:spacing w:after="0"/>
        <w:rPr>
          <w:rFonts w:ascii="Comic Sans MS" w:hAnsi="Comic Sans MS"/>
          <w:noProof/>
        </w:rPr>
      </w:pPr>
      <w:r w:rsidRPr="00501906">
        <w:rPr>
          <w:rFonts w:ascii="Comic Sans MS" w:hAnsi="Comic Sans MS"/>
          <w:noProof/>
        </w:rPr>
        <w:t>Mrs. Lisa McDonald, Principal</w:t>
      </w:r>
    </w:p>
    <w:p w14:paraId="5D422309" w14:textId="77777777" w:rsidR="0090072B" w:rsidRPr="00163DE0" w:rsidRDefault="0090072B" w:rsidP="0090072B">
      <w:pPr>
        <w:spacing w:after="0"/>
        <w:rPr>
          <w:rFonts w:ascii="Comic Sans MS" w:hAnsi="Comic Sans MS"/>
          <w:noProof/>
        </w:rPr>
      </w:pPr>
    </w:p>
    <w:p w14:paraId="685EEE47" w14:textId="192A1BB9" w:rsidR="000557B9" w:rsidRPr="00163DE0" w:rsidRDefault="00850CFD" w:rsidP="00F77099">
      <w:pPr>
        <w:rPr>
          <w:rFonts w:ascii="Comic Sans MS" w:hAnsi="Comic Sans MS"/>
          <w:noProof/>
        </w:rPr>
      </w:pPr>
      <w:r w:rsidRPr="00163DE0">
        <w:rPr>
          <w:rFonts w:ascii="Comic Sans MS" w:hAnsi="Comic Sans MS"/>
          <w:b/>
          <w:noProof/>
        </w:rPr>
        <w:t>Enrolment:</w:t>
      </w:r>
      <w:r w:rsidR="00FC74B9" w:rsidRPr="00163DE0">
        <w:rPr>
          <w:rFonts w:ascii="Comic Sans MS" w:hAnsi="Comic Sans MS"/>
          <w:b/>
          <w:noProof/>
        </w:rPr>
        <w:t xml:space="preserve"> </w:t>
      </w:r>
      <w:r w:rsidR="0090072B">
        <w:rPr>
          <w:rFonts w:ascii="Comic Sans MS" w:hAnsi="Comic Sans MS"/>
          <w:noProof/>
        </w:rPr>
        <w:t>Curre</w:t>
      </w:r>
      <w:r w:rsidR="00E36B16">
        <w:rPr>
          <w:rFonts w:ascii="Comic Sans MS" w:hAnsi="Comic Sans MS"/>
          <w:noProof/>
        </w:rPr>
        <w:t xml:space="preserve">ntly, there are </w:t>
      </w:r>
      <w:r w:rsidR="00205B35">
        <w:rPr>
          <w:rFonts w:ascii="Comic Sans MS" w:hAnsi="Comic Sans MS"/>
          <w:b/>
          <w:noProof/>
        </w:rPr>
        <w:t>128</w:t>
      </w:r>
      <w:r w:rsidR="00E36B16">
        <w:rPr>
          <w:rFonts w:ascii="Comic Sans MS" w:hAnsi="Comic Sans MS"/>
          <w:noProof/>
        </w:rPr>
        <w:t xml:space="preserve"> </w:t>
      </w:r>
      <w:r w:rsidR="00A50D24" w:rsidRPr="00163DE0">
        <w:rPr>
          <w:rFonts w:ascii="Comic Sans MS" w:hAnsi="Comic Sans MS"/>
          <w:noProof/>
        </w:rPr>
        <w:t>students</w:t>
      </w:r>
      <w:r w:rsidR="00E36B16">
        <w:rPr>
          <w:rFonts w:ascii="Comic Sans MS" w:hAnsi="Comic Sans MS"/>
          <w:noProof/>
        </w:rPr>
        <w:t xml:space="preserve"> registered</w:t>
      </w:r>
      <w:r w:rsidRPr="00163DE0">
        <w:rPr>
          <w:rFonts w:ascii="Comic Sans MS" w:hAnsi="Comic Sans MS"/>
          <w:noProof/>
        </w:rPr>
        <w:t>.</w:t>
      </w:r>
      <w:r w:rsidR="00FC74B9" w:rsidRPr="00163DE0">
        <w:rPr>
          <w:rFonts w:ascii="Comic Sans MS" w:hAnsi="Comic Sans MS"/>
          <w:noProof/>
        </w:rPr>
        <w:t xml:space="preserve"> Although class lists have been formed to suit the current registrations, </w:t>
      </w:r>
      <w:r w:rsidR="0090072B">
        <w:rPr>
          <w:rFonts w:ascii="Comic Sans MS" w:hAnsi="Comic Sans MS"/>
          <w:noProof/>
        </w:rPr>
        <w:t xml:space="preserve">there may be need to shift </w:t>
      </w:r>
      <w:r w:rsidR="00FC74B9" w:rsidRPr="00163DE0">
        <w:rPr>
          <w:rFonts w:ascii="Comic Sans MS" w:hAnsi="Comic Sans MS"/>
          <w:noProof/>
        </w:rPr>
        <w:t>students amongst classes</w:t>
      </w:r>
      <w:r w:rsidR="0090072B">
        <w:rPr>
          <w:rFonts w:ascii="Comic Sans MS" w:hAnsi="Comic Sans MS"/>
          <w:noProof/>
        </w:rPr>
        <w:t xml:space="preserve"> if numbers rise within the next few weeks</w:t>
      </w:r>
      <w:r w:rsidR="00FC74B9" w:rsidRPr="00163DE0">
        <w:rPr>
          <w:rFonts w:ascii="Comic Sans MS" w:hAnsi="Comic Sans MS"/>
          <w:noProof/>
        </w:rPr>
        <w:t>.  Thank you for your understanding, and please be assured that any student movement will be done with care and professional judgment.</w:t>
      </w:r>
      <w:r w:rsidR="00501906">
        <w:rPr>
          <w:rFonts w:ascii="Comic Sans MS" w:hAnsi="Comic Sans MS"/>
          <w:noProof/>
        </w:rPr>
        <w:t xml:space="preserve">  </w:t>
      </w:r>
    </w:p>
    <w:p w14:paraId="685EEE48" w14:textId="7C4D83D2" w:rsidR="00266545" w:rsidRPr="00163DE0" w:rsidRDefault="004110AC" w:rsidP="00F77099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9D82C70" wp14:editId="096DD624">
            <wp:simplePos x="0" y="0"/>
            <wp:positionH relativeFrom="column">
              <wp:posOffset>689610</wp:posOffset>
            </wp:positionH>
            <wp:positionV relativeFrom="paragraph">
              <wp:posOffset>206375</wp:posOffset>
            </wp:positionV>
            <wp:extent cx="1284605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141" y="21421"/>
                <wp:lineTo x="211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EEE49" w14:textId="5FA94874" w:rsidR="00266545" w:rsidRPr="00163DE0" w:rsidRDefault="00266545" w:rsidP="00F77099">
      <w:pPr>
        <w:rPr>
          <w:rFonts w:ascii="Comic Sans MS" w:hAnsi="Comic Sans MS"/>
          <w:noProof/>
        </w:rPr>
      </w:pPr>
    </w:p>
    <w:p w14:paraId="685EEE4A" w14:textId="77777777" w:rsidR="00266545" w:rsidRDefault="00266545" w:rsidP="00F77099">
      <w:pPr>
        <w:rPr>
          <w:noProof/>
          <w:sz w:val="24"/>
          <w:szCs w:val="24"/>
        </w:rPr>
      </w:pPr>
    </w:p>
    <w:p w14:paraId="685EEE4B" w14:textId="77777777" w:rsidR="00266545" w:rsidRDefault="00266545" w:rsidP="00F77099">
      <w:pPr>
        <w:rPr>
          <w:noProof/>
          <w:sz w:val="24"/>
          <w:szCs w:val="24"/>
        </w:rPr>
      </w:pPr>
    </w:p>
    <w:p w14:paraId="685EEE4C" w14:textId="77777777" w:rsidR="00163DE0" w:rsidRDefault="00163DE0" w:rsidP="00F77099">
      <w:pPr>
        <w:rPr>
          <w:noProof/>
          <w:sz w:val="24"/>
          <w:szCs w:val="24"/>
        </w:rPr>
      </w:pPr>
    </w:p>
    <w:p w14:paraId="685EEE4D" w14:textId="77777777" w:rsidR="00266545" w:rsidRDefault="00266545" w:rsidP="00F77099">
      <w:pPr>
        <w:rPr>
          <w:noProof/>
          <w:sz w:val="24"/>
          <w:szCs w:val="24"/>
        </w:rPr>
      </w:pPr>
    </w:p>
    <w:p w14:paraId="685EEE4E" w14:textId="77777777" w:rsidR="00266545" w:rsidRPr="00FC74B9" w:rsidRDefault="00266545" w:rsidP="00F77099">
      <w:pPr>
        <w:rPr>
          <w:noProof/>
          <w:sz w:val="24"/>
          <w:szCs w:val="24"/>
        </w:rPr>
      </w:pPr>
    </w:p>
    <w:p w14:paraId="61EC4B36" w14:textId="77777777" w:rsidR="00554DDA" w:rsidRDefault="00554DDA" w:rsidP="00F77099">
      <w:pPr>
        <w:rPr>
          <w:rFonts w:ascii="Comic Sans MS" w:hAnsi="Comic Sans MS"/>
          <w:b/>
          <w:noProof/>
          <w:sz w:val="24"/>
          <w:szCs w:val="24"/>
          <w:u w:val="single"/>
        </w:rPr>
      </w:pPr>
    </w:p>
    <w:p w14:paraId="5C11BFE3" w14:textId="77777777" w:rsidR="00554DDA" w:rsidRDefault="00554DDA" w:rsidP="00F77099">
      <w:pPr>
        <w:rPr>
          <w:rFonts w:ascii="Comic Sans MS" w:hAnsi="Comic Sans MS"/>
          <w:b/>
          <w:noProof/>
          <w:sz w:val="24"/>
          <w:szCs w:val="24"/>
          <w:u w:val="single"/>
        </w:rPr>
      </w:pPr>
    </w:p>
    <w:p w14:paraId="54390830" w14:textId="77777777" w:rsidR="00554DDA" w:rsidRDefault="00554DDA" w:rsidP="00F77099">
      <w:pPr>
        <w:rPr>
          <w:rFonts w:ascii="Comic Sans MS" w:hAnsi="Comic Sans MS"/>
          <w:b/>
          <w:noProof/>
          <w:sz w:val="24"/>
          <w:szCs w:val="24"/>
          <w:u w:val="single"/>
        </w:rPr>
      </w:pPr>
    </w:p>
    <w:p w14:paraId="685EEE4F" w14:textId="7FE4C12F" w:rsidR="000557B9" w:rsidRPr="00226348" w:rsidRDefault="00E36B16" w:rsidP="00F77099">
      <w:pPr>
        <w:rPr>
          <w:rFonts w:ascii="Comic Sans MS" w:hAnsi="Comic Sans MS"/>
          <w:b/>
          <w:noProof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t>2018</w:t>
      </w:r>
      <w:r w:rsidR="00331511">
        <w:rPr>
          <w:rFonts w:ascii="Comic Sans MS" w:hAnsi="Comic Sans MS"/>
          <w:b/>
          <w:noProof/>
          <w:sz w:val="24"/>
          <w:szCs w:val="24"/>
          <w:u w:val="single"/>
        </w:rPr>
        <w:t>-201</w:t>
      </w:r>
      <w:r>
        <w:rPr>
          <w:rFonts w:ascii="Comic Sans MS" w:hAnsi="Comic Sans MS"/>
          <w:b/>
          <w:noProof/>
          <w:sz w:val="24"/>
          <w:szCs w:val="24"/>
          <w:u w:val="single"/>
        </w:rPr>
        <w:t>9</w:t>
      </w:r>
      <w:r w:rsidR="006E1E6A" w:rsidRPr="00226348">
        <w:rPr>
          <w:rFonts w:ascii="Comic Sans MS" w:hAnsi="Comic Sans MS"/>
          <w:b/>
          <w:noProof/>
          <w:sz w:val="24"/>
          <w:szCs w:val="24"/>
          <w:u w:val="single"/>
        </w:rPr>
        <w:t xml:space="preserve"> Staff List</w:t>
      </w:r>
    </w:p>
    <w:p w14:paraId="685EEE50" w14:textId="77777777" w:rsidR="000557B9" w:rsidRPr="00721B1E" w:rsidRDefault="197DABB8" w:rsidP="00273167">
      <w:pPr>
        <w:spacing w:after="0"/>
        <w:rPr>
          <w:rFonts w:ascii="Comic Sans MS" w:hAnsi="Comic Sans MS"/>
          <w:sz w:val="20"/>
          <w:szCs w:val="20"/>
        </w:rPr>
      </w:pPr>
      <w:r w:rsidRPr="197DABB8">
        <w:rPr>
          <w:rFonts w:ascii="Comic Sans MS" w:hAnsi="Comic Sans MS"/>
          <w:sz w:val="20"/>
          <w:szCs w:val="20"/>
        </w:rPr>
        <w:t xml:space="preserve">Mrs. Lisa McDonald, Principal </w:t>
      </w:r>
    </w:p>
    <w:p w14:paraId="685EEE51" w14:textId="2EE02693" w:rsidR="000557B9" w:rsidRPr="00721B1E" w:rsidRDefault="00C0504D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Mrs. Andrea Guin</w:t>
      </w:r>
      <w:r w:rsidR="00E36B16">
        <w:rPr>
          <w:rFonts w:ascii="Comic Sans MS" w:hAnsi="Comic Sans MS"/>
          <w:sz w:val="20"/>
          <w:szCs w:val="20"/>
        </w:rPr>
        <w:t>don</w:t>
      </w:r>
      <w:r w:rsidR="197DABB8" w:rsidRPr="197DABB8">
        <w:rPr>
          <w:rFonts w:ascii="Comic Sans MS" w:hAnsi="Comic Sans MS"/>
          <w:sz w:val="20"/>
          <w:szCs w:val="20"/>
        </w:rPr>
        <w:t xml:space="preserve">, Secretary </w:t>
      </w:r>
    </w:p>
    <w:p w14:paraId="685EEE52" w14:textId="746F5CFB" w:rsidR="000557B9" w:rsidRDefault="00E36B16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Mr. Tom Turcotte</w:t>
      </w:r>
      <w:r w:rsidR="197DABB8" w:rsidRPr="197DABB8">
        <w:rPr>
          <w:rFonts w:ascii="Comic Sans MS" w:hAnsi="Comic Sans MS"/>
          <w:sz w:val="20"/>
          <w:szCs w:val="20"/>
        </w:rPr>
        <w:t xml:space="preserve">, </w:t>
      </w:r>
      <w:r w:rsidR="0074022A">
        <w:rPr>
          <w:rFonts w:ascii="Comic Sans MS" w:hAnsi="Comic Sans MS"/>
          <w:sz w:val="20"/>
          <w:szCs w:val="20"/>
        </w:rPr>
        <w:t xml:space="preserve">Day </w:t>
      </w:r>
      <w:r w:rsidR="197DABB8" w:rsidRPr="197DABB8">
        <w:rPr>
          <w:rFonts w:ascii="Comic Sans MS" w:hAnsi="Comic Sans MS"/>
          <w:sz w:val="20"/>
          <w:szCs w:val="20"/>
        </w:rPr>
        <w:t>Caretaker</w:t>
      </w:r>
    </w:p>
    <w:p w14:paraId="6F4F100D" w14:textId="57E2448B" w:rsidR="0074022A" w:rsidRPr="00721B1E" w:rsidRDefault="0074022A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Ms. </w:t>
      </w:r>
      <w:r w:rsidR="00205B35">
        <w:rPr>
          <w:rFonts w:ascii="Comic Sans MS" w:hAnsi="Comic Sans MS"/>
          <w:sz w:val="20"/>
          <w:szCs w:val="20"/>
        </w:rPr>
        <w:t>Lisa Vallier</w:t>
      </w:r>
      <w:r>
        <w:rPr>
          <w:rFonts w:ascii="Comic Sans MS" w:hAnsi="Comic Sans MS"/>
          <w:sz w:val="20"/>
          <w:szCs w:val="20"/>
        </w:rPr>
        <w:t>, Evening Caretaker</w:t>
      </w:r>
    </w:p>
    <w:p w14:paraId="219DEF59" w14:textId="77777777" w:rsidR="00DA4A53" w:rsidRDefault="00E36B16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Ms. Helen Ellsworth</w:t>
      </w:r>
      <w:r w:rsidR="197DABB8" w:rsidRPr="197DABB8">
        <w:rPr>
          <w:rFonts w:ascii="Comic Sans MS" w:hAnsi="Comic Sans MS"/>
          <w:sz w:val="20"/>
          <w:szCs w:val="20"/>
        </w:rPr>
        <w:t>, Kindergarten</w:t>
      </w:r>
    </w:p>
    <w:p w14:paraId="685EEE54" w14:textId="72BCD853" w:rsidR="000557B9" w:rsidRPr="00721B1E" w:rsidRDefault="00DA4A53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Mrs. Angela Warren, ECE</w:t>
      </w:r>
      <w:bookmarkStart w:id="0" w:name="_GoBack"/>
      <w:bookmarkEnd w:id="0"/>
      <w:r w:rsidR="197DABB8" w:rsidRPr="197DABB8">
        <w:rPr>
          <w:rFonts w:ascii="Comic Sans MS" w:hAnsi="Comic Sans MS"/>
          <w:sz w:val="20"/>
          <w:szCs w:val="20"/>
        </w:rPr>
        <w:t xml:space="preserve"> </w:t>
      </w:r>
    </w:p>
    <w:p w14:paraId="685EEE55" w14:textId="11F7FAE4" w:rsidR="000557B9" w:rsidRPr="00721B1E" w:rsidRDefault="197DABB8" w:rsidP="00273167">
      <w:pPr>
        <w:spacing w:after="0"/>
        <w:rPr>
          <w:rFonts w:ascii="Comic Sans MS" w:hAnsi="Comic Sans MS"/>
          <w:sz w:val="20"/>
          <w:szCs w:val="20"/>
        </w:rPr>
      </w:pPr>
      <w:r w:rsidRPr="197DABB8">
        <w:rPr>
          <w:rFonts w:ascii="Comic Sans MS" w:hAnsi="Comic Sans MS"/>
          <w:sz w:val="20"/>
          <w:szCs w:val="20"/>
        </w:rPr>
        <w:t>Mrs. A</w:t>
      </w:r>
      <w:r w:rsidR="00E36B16">
        <w:rPr>
          <w:rFonts w:ascii="Comic Sans MS" w:hAnsi="Comic Sans MS"/>
          <w:sz w:val="20"/>
          <w:szCs w:val="20"/>
        </w:rPr>
        <w:t>manda Graham, Gr. 1</w:t>
      </w:r>
    </w:p>
    <w:p w14:paraId="685EEE57" w14:textId="110E8CFF" w:rsidR="00914564" w:rsidRPr="00721B1E" w:rsidRDefault="00E36B16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Mrs. Marla Mackler, Gr. 2/3</w:t>
      </w:r>
    </w:p>
    <w:p w14:paraId="685EEE58" w14:textId="58BBC1D3" w:rsidR="000557B9" w:rsidRPr="00721B1E" w:rsidRDefault="00E36B16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Mr. Jamie Gaudet, Gr. 3/4</w:t>
      </w:r>
    </w:p>
    <w:p w14:paraId="685EEE59" w14:textId="0EBA4072" w:rsidR="000557B9" w:rsidRPr="00721B1E" w:rsidRDefault="00E36B16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Mr. Scott Waller, Gr. 5/6</w:t>
      </w:r>
    </w:p>
    <w:p w14:paraId="685EEE5A" w14:textId="7A02E967" w:rsidR="000D0CC2" w:rsidRPr="00721B1E" w:rsidRDefault="00E36B16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Mr. Randy </w:t>
      </w:r>
      <w:r w:rsidR="00273167">
        <w:rPr>
          <w:rFonts w:ascii="Comic Sans MS" w:hAnsi="Comic Sans MS"/>
          <w:sz w:val="20"/>
          <w:szCs w:val="20"/>
        </w:rPr>
        <w:t>Archer</w:t>
      </w:r>
      <w:r w:rsidR="197DABB8" w:rsidRPr="197DABB8">
        <w:rPr>
          <w:rFonts w:ascii="Comic Sans MS" w:hAnsi="Comic Sans MS"/>
          <w:sz w:val="20"/>
          <w:szCs w:val="20"/>
        </w:rPr>
        <w:t xml:space="preserve">, Gr. 7/8 </w:t>
      </w:r>
    </w:p>
    <w:p w14:paraId="685EEE5B" w14:textId="7AFAD284" w:rsidR="00C80EA8" w:rsidRDefault="00273167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Mr. Brian Carrie</w:t>
      </w:r>
      <w:r w:rsidR="197DABB8" w:rsidRPr="197DABB8">
        <w:rPr>
          <w:rFonts w:ascii="Comic Sans MS" w:hAnsi="Comic Sans MS"/>
          <w:sz w:val="20"/>
          <w:szCs w:val="20"/>
        </w:rPr>
        <w:t>, French as Second Language (FSL)</w:t>
      </w:r>
    </w:p>
    <w:p w14:paraId="036B0293" w14:textId="4DF9AEE7" w:rsidR="00273167" w:rsidRPr="00721B1E" w:rsidRDefault="00F7348E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Ms. Chantal</w:t>
      </w:r>
      <w:r w:rsidR="00273167">
        <w:rPr>
          <w:rFonts w:ascii="Comic Sans MS" w:hAnsi="Comic Sans MS"/>
          <w:sz w:val="20"/>
          <w:szCs w:val="20"/>
        </w:rPr>
        <w:t xml:space="preserve"> Alves (FSL, LTO)</w:t>
      </w:r>
    </w:p>
    <w:p w14:paraId="55586290" w14:textId="7EB7BD1D" w:rsidR="00273167" w:rsidRDefault="00273167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</w:t>
      </w:r>
      <w:r w:rsidR="00F7348E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 Tracy Selkirk</w:t>
      </w:r>
      <w:r w:rsidR="197DABB8" w:rsidRPr="197DABB8">
        <w:rPr>
          <w:rFonts w:ascii="Comic Sans MS" w:hAnsi="Comic Sans MS"/>
          <w:sz w:val="20"/>
          <w:szCs w:val="20"/>
        </w:rPr>
        <w:t>, Special Education Resource (SERT)</w:t>
      </w:r>
    </w:p>
    <w:p w14:paraId="685EEE5D" w14:textId="54D39DC5" w:rsidR="00721B1E" w:rsidRPr="00273167" w:rsidRDefault="00273167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Kelsey Ross</w:t>
      </w:r>
      <w:r w:rsidR="197DABB8" w:rsidRPr="197DABB8">
        <w:rPr>
          <w:rFonts w:ascii="Comic Sans MS" w:hAnsi="Comic Sans MS"/>
          <w:color w:val="000000" w:themeColor="text1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Educational Assistants (EA</w:t>
      </w:r>
      <w:r w:rsidR="197DABB8" w:rsidRPr="197DABB8">
        <w:rPr>
          <w:rFonts w:ascii="Comic Sans MS" w:hAnsi="Comic Sans MS"/>
          <w:sz w:val="20"/>
          <w:szCs w:val="20"/>
        </w:rPr>
        <w:t>)</w:t>
      </w:r>
    </w:p>
    <w:p w14:paraId="685EEE60" w14:textId="68EC4571" w:rsidR="000557B9" w:rsidRDefault="00273167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Mrs. Chrissy Woods</w:t>
      </w:r>
      <w:r w:rsidR="197DABB8" w:rsidRPr="197DABB8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Child &amp; </w:t>
      </w:r>
      <w:r w:rsidR="197DABB8" w:rsidRPr="197DABB8">
        <w:rPr>
          <w:rFonts w:ascii="Comic Sans MS" w:hAnsi="Comic Sans MS"/>
          <w:sz w:val="20"/>
          <w:szCs w:val="20"/>
        </w:rPr>
        <w:t>Youth Worker</w:t>
      </w:r>
    </w:p>
    <w:p w14:paraId="725FFE71" w14:textId="7ACCC98C" w:rsidR="00273167" w:rsidRPr="00721B1E" w:rsidRDefault="00205B35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Mr. Samer </w:t>
      </w:r>
      <w:r w:rsidR="00273167">
        <w:rPr>
          <w:rFonts w:ascii="Comic Sans MS" w:hAnsi="Comic Sans MS"/>
          <w:sz w:val="20"/>
          <w:szCs w:val="20"/>
        </w:rPr>
        <w:t>Sa</w:t>
      </w:r>
      <w:r>
        <w:rPr>
          <w:rFonts w:ascii="Comic Sans MS" w:hAnsi="Comic Sans MS"/>
          <w:sz w:val="20"/>
          <w:szCs w:val="20"/>
        </w:rPr>
        <w:t>a</w:t>
      </w:r>
      <w:r w:rsidR="00F7348E">
        <w:rPr>
          <w:rFonts w:ascii="Comic Sans MS" w:hAnsi="Comic Sans MS"/>
          <w:sz w:val="20"/>
          <w:szCs w:val="20"/>
        </w:rPr>
        <w:t>de</w:t>
      </w:r>
      <w:r w:rsidR="00273167">
        <w:rPr>
          <w:rFonts w:ascii="Comic Sans MS" w:hAnsi="Comic Sans MS"/>
          <w:sz w:val="20"/>
          <w:szCs w:val="20"/>
        </w:rPr>
        <w:t xml:space="preserve"> (CYW, LTO)</w:t>
      </w:r>
    </w:p>
    <w:p w14:paraId="685EEE61" w14:textId="10361B92" w:rsidR="000557B9" w:rsidRPr="00721B1E" w:rsidRDefault="00273167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Ms. </w:t>
      </w:r>
      <w:r w:rsidR="00383220">
        <w:rPr>
          <w:rFonts w:ascii="Comic Sans MS" w:hAnsi="Comic Sans MS"/>
          <w:sz w:val="20"/>
          <w:szCs w:val="20"/>
        </w:rPr>
        <w:t xml:space="preserve">S. </w:t>
      </w:r>
      <w:r>
        <w:rPr>
          <w:rFonts w:ascii="Comic Sans MS" w:hAnsi="Comic Sans MS"/>
          <w:sz w:val="20"/>
          <w:szCs w:val="20"/>
        </w:rPr>
        <w:t xml:space="preserve">Fanning, </w:t>
      </w:r>
      <w:r w:rsidR="197DABB8" w:rsidRPr="197DABB8">
        <w:rPr>
          <w:rFonts w:ascii="Comic Sans MS" w:hAnsi="Comic Sans MS"/>
          <w:sz w:val="20"/>
          <w:szCs w:val="20"/>
        </w:rPr>
        <w:t>LRA</w:t>
      </w:r>
    </w:p>
    <w:p w14:paraId="685EEE62" w14:textId="0B2D31AF" w:rsidR="00FC74B9" w:rsidRDefault="00273167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Mrs. Lucy Harris, Itinerant Arts Teacher</w:t>
      </w:r>
    </w:p>
    <w:p w14:paraId="5FD7C2BD" w14:textId="0B547F26" w:rsidR="00273167" w:rsidRPr="00721B1E" w:rsidRDefault="00273167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Mrs. Sheila Fowler, (IAT, LTO)</w:t>
      </w:r>
    </w:p>
    <w:p w14:paraId="685EEE65" w14:textId="3CF9573A" w:rsidR="00266545" w:rsidRDefault="00273167" w:rsidP="002731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</w:t>
      </w:r>
      <w:r w:rsidR="00F7348E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 Nikki Irwin &amp; M</w:t>
      </w:r>
      <w:r w:rsidR="00F7348E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 xml:space="preserve">s. Marie </w:t>
      </w:r>
      <w:r w:rsidR="00205B35">
        <w:rPr>
          <w:rFonts w:ascii="Comic Sans MS" w:hAnsi="Comic Sans MS"/>
          <w:sz w:val="20"/>
          <w:szCs w:val="20"/>
        </w:rPr>
        <w:t>Sudds,</w:t>
      </w:r>
      <w:r w:rsidR="197DABB8" w:rsidRPr="197DABB8">
        <w:rPr>
          <w:rFonts w:ascii="Comic Sans MS" w:hAnsi="Comic Sans MS"/>
          <w:sz w:val="20"/>
          <w:szCs w:val="20"/>
        </w:rPr>
        <w:t xml:space="preserve"> Lunch Supervisor</w:t>
      </w:r>
      <w:r>
        <w:rPr>
          <w:rFonts w:ascii="Comic Sans MS" w:hAnsi="Comic Sans MS"/>
          <w:sz w:val="20"/>
          <w:szCs w:val="20"/>
        </w:rPr>
        <w:t>s</w:t>
      </w:r>
    </w:p>
    <w:p w14:paraId="651A2E39" w14:textId="77777777" w:rsidR="0074022A" w:rsidRPr="00554DDA" w:rsidRDefault="0074022A" w:rsidP="00273167">
      <w:pPr>
        <w:spacing w:after="0"/>
        <w:rPr>
          <w:rFonts w:ascii="Comic Sans MS" w:hAnsi="Comic Sans MS"/>
          <w:sz w:val="20"/>
          <w:szCs w:val="20"/>
        </w:rPr>
      </w:pPr>
    </w:p>
    <w:p w14:paraId="685EEE66" w14:textId="77777777" w:rsidR="00FC74B9" w:rsidRPr="00721B1E" w:rsidRDefault="00FC74B9" w:rsidP="00FC74B9">
      <w:pPr>
        <w:rPr>
          <w:rFonts w:ascii="Comic Sans MS" w:hAnsi="Comic Sans MS"/>
          <w:b/>
          <w:noProof/>
          <w:u w:val="single"/>
        </w:rPr>
      </w:pPr>
      <w:r w:rsidRPr="00721B1E">
        <w:rPr>
          <w:rFonts w:ascii="Comic Sans MS" w:hAnsi="Comic Sans MS"/>
          <w:b/>
          <w:noProof/>
          <w:u w:val="single"/>
        </w:rPr>
        <w:t>Caring and Safe Schools:</w:t>
      </w:r>
    </w:p>
    <w:p w14:paraId="17D41C7A" w14:textId="2C2B0841" w:rsidR="0074022A" w:rsidRPr="00721B1E" w:rsidRDefault="00A50D24" w:rsidP="0074022A">
      <w:pPr>
        <w:rPr>
          <w:rFonts w:ascii="Comic Sans MS" w:hAnsi="Comic Sans MS"/>
          <w:noProof/>
        </w:rPr>
      </w:pPr>
      <w:r w:rsidRPr="00721B1E">
        <w:rPr>
          <w:rFonts w:ascii="Comic Sans MS" w:hAnsi="Comic Sans MS"/>
          <w:b/>
          <w:noProof/>
        </w:rPr>
        <w:t xml:space="preserve">Entry &amp; Exit:  </w:t>
      </w:r>
      <w:r w:rsidR="0074022A" w:rsidRPr="00721B1E">
        <w:rPr>
          <w:rFonts w:ascii="Comic Sans MS" w:hAnsi="Comic Sans MS"/>
          <w:b/>
          <w:noProof/>
        </w:rPr>
        <w:t>Punctuality</w:t>
      </w:r>
      <w:r w:rsidR="0074022A" w:rsidRPr="00721B1E">
        <w:rPr>
          <w:rFonts w:ascii="Comic Sans MS" w:hAnsi="Comic Sans MS"/>
          <w:noProof/>
        </w:rPr>
        <w:t xml:space="preserve"> is a life skill that is valued.</w:t>
      </w:r>
      <w:r w:rsidR="0074022A" w:rsidRPr="00721B1E">
        <w:rPr>
          <w:rFonts w:ascii="Comic Sans MS" w:hAnsi="Comic Sans MS"/>
          <w:b/>
          <w:noProof/>
        </w:rPr>
        <w:t xml:space="preserve"> </w:t>
      </w:r>
      <w:r w:rsidR="0074022A" w:rsidRPr="00721B1E">
        <w:rPr>
          <w:rFonts w:ascii="Comic Sans MS" w:hAnsi="Comic Sans MS"/>
          <w:noProof/>
        </w:rPr>
        <w:t xml:space="preserve">The front door is opened by the monitor, two-way speaker system, and electronic lock </w:t>
      </w:r>
      <w:r w:rsidR="0074022A" w:rsidRPr="00721B1E">
        <w:rPr>
          <w:rFonts w:ascii="Comic Sans MS" w:hAnsi="Comic Sans MS"/>
          <w:b/>
          <w:noProof/>
        </w:rPr>
        <w:t>by the Main</w:t>
      </w:r>
      <w:r w:rsidR="0074022A" w:rsidRPr="00721B1E">
        <w:rPr>
          <w:rFonts w:ascii="Comic Sans MS" w:hAnsi="Comic Sans MS"/>
          <w:noProof/>
        </w:rPr>
        <w:t xml:space="preserve"> </w:t>
      </w:r>
      <w:r w:rsidR="0074022A">
        <w:rPr>
          <w:rFonts w:ascii="Comic Sans MS" w:hAnsi="Comic Sans MS"/>
          <w:b/>
          <w:noProof/>
        </w:rPr>
        <w:t xml:space="preserve">Office, only.  </w:t>
      </w:r>
      <w:r w:rsidR="0074022A" w:rsidRPr="00721B1E">
        <w:rPr>
          <w:rFonts w:ascii="Comic Sans MS" w:hAnsi="Comic Sans MS"/>
          <w:noProof/>
        </w:rPr>
        <w:t xml:space="preserve">Students and staff are directed </w:t>
      </w:r>
      <w:r w:rsidR="0074022A" w:rsidRPr="00EF1757">
        <w:rPr>
          <w:rFonts w:ascii="Comic Sans MS" w:hAnsi="Comic Sans MS"/>
          <w:b/>
          <w:noProof/>
        </w:rPr>
        <w:t>not</w:t>
      </w:r>
      <w:r w:rsidR="0074022A" w:rsidRPr="00721B1E">
        <w:rPr>
          <w:rFonts w:ascii="Comic Sans MS" w:hAnsi="Comic Sans MS"/>
          <w:noProof/>
        </w:rPr>
        <w:t xml:space="preserve"> to open the front door. Your co-operation will help ensure our school’s safety.</w:t>
      </w:r>
    </w:p>
    <w:p w14:paraId="685EEE67" w14:textId="449413ED" w:rsidR="00BB68CF" w:rsidRPr="00205B35" w:rsidRDefault="00205B35" w:rsidP="0074022A">
      <w:pPr>
        <w:rPr>
          <w:rFonts w:ascii="Comic Sans MS" w:hAnsi="Comic Sans MS"/>
          <w:noProof/>
        </w:rPr>
      </w:pPr>
      <w:r w:rsidRPr="00205B35">
        <w:rPr>
          <w:rFonts w:ascii="Comic Sans MS" w:hAnsi="Comic Sans MS"/>
        </w:rPr>
        <w:t xml:space="preserve">As part of the Board’s Safe School Policy, parents and all visitors are asked to report to the office prior to going </w:t>
      </w:r>
      <w:r w:rsidRPr="00205B35">
        <w:rPr>
          <w:rFonts w:ascii="Comic Sans MS" w:hAnsi="Comic Sans MS"/>
          <w:u w:val="single"/>
        </w:rPr>
        <w:t>anywhere in the school or on the school yard</w:t>
      </w:r>
      <w:r w:rsidRPr="00205B35">
        <w:rPr>
          <w:rFonts w:ascii="Comic Sans MS" w:hAnsi="Comic Sans MS"/>
        </w:rPr>
        <w:t xml:space="preserve">.  Parents and visitors will </w:t>
      </w:r>
      <w:r w:rsidRPr="00205B35">
        <w:rPr>
          <w:rFonts w:ascii="Comic Sans MS" w:hAnsi="Comic Sans MS"/>
        </w:rPr>
        <w:lastRenderedPageBreak/>
        <w:t xml:space="preserve">be using the main school entrance to sign in.  While this procedure is a little more time-consuming, it aids school staff in implementing security procedures which ensure greater safety for your children.  </w:t>
      </w:r>
    </w:p>
    <w:p w14:paraId="52B1B981" w14:textId="17D6E8B7" w:rsidR="00205B35" w:rsidRPr="00205B35" w:rsidRDefault="00FC74B9" w:rsidP="00205B35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205B35">
        <w:rPr>
          <w:rFonts w:ascii="Comic Sans MS" w:hAnsi="Comic Sans MS"/>
          <w:b w:val="0"/>
          <w:i w:val="0"/>
          <w:noProof/>
          <w:sz w:val="22"/>
          <w:szCs w:val="22"/>
        </w:rPr>
        <w:t>Safe Arrival</w:t>
      </w:r>
      <w:r w:rsidR="00205B35">
        <w:rPr>
          <w:rFonts w:ascii="Comic Sans MS" w:hAnsi="Comic Sans MS"/>
          <w:b w:val="0"/>
          <w:i w:val="0"/>
          <w:noProof/>
          <w:sz w:val="22"/>
          <w:szCs w:val="22"/>
        </w:rPr>
        <w:t xml:space="preserve"> Program</w:t>
      </w:r>
      <w:r w:rsidRPr="00205B35">
        <w:rPr>
          <w:rFonts w:ascii="Comic Sans MS" w:hAnsi="Comic Sans MS"/>
          <w:b w:val="0"/>
          <w:i w:val="0"/>
          <w:noProof/>
          <w:sz w:val="22"/>
          <w:szCs w:val="22"/>
        </w:rPr>
        <w:t xml:space="preserve"> – Parents/guardians are remin</w:t>
      </w:r>
      <w:r w:rsidR="00BB68CF" w:rsidRPr="00205B35">
        <w:rPr>
          <w:rFonts w:ascii="Comic Sans MS" w:hAnsi="Comic Sans MS"/>
          <w:b w:val="0"/>
          <w:i w:val="0"/>
          <w:noProof/>
          <w:sz w:val="22"/>
          <w:szCs w:val="22"/>
        </w:rPr>
        <w:t xml:space="preserve">ded to call the school to indicate </w:t>
      </w:r>
      <w:r w:rsidRPr="00205B35">
        <w:rPr>
          <w:rFonts w:ascii="Comic Sans MS" w:hAnsi="Comic Sans MS"/>
          <w:b w:val="0"/>
          <w:i w:val="0"/>
          <w:noProof/>
          <w:sz w:val="22"/>
          <w:szCs w:val="22"/>
        </w:rPr>
        <w:t>if your child will be absent or late on any particular school day.  Calls will be made to confirm safety</w:t>
      </w:r>
      <w:r w:rsidR="00BB68CF" w:rsidRPr="00205B35">
        <w:rPr>
          <w:rFonts w:ascii="Comic Sans MS" w:hAnsi="Comic Sans MS"/>
          <w:b w:val="0"/>
          <w:i w:val="0"/>
          <w:noProof/>
          <w:sz w:val="22"/>
          <w:szCs w:val="22"/>
        </w:rPr>
        <w:t>,</w:t>
      </w:r>
      <w:r w:rsidRPr="00205B35">
        <w:rPr>
          <w:rFonts w:ascii="Comic Sans MS" w:hAnsi="Comic Sans MS"/>
          <w:b w:val="0"/>
          <w:i w:val="0"/>
          <w:noProof/>
          <w:sz w:val="22"/>
          <w:szCs w:val="22"/>
        </w:rPr>
        <w:t xml:space="preserve"> if absence reported by a classroom teacher, as SAFETY of ALL CHILDREN is a priority.</w:t>
      </w:r>
      <w:r w:rsidR="00205B35" w:rsidRPr="00205B35">
        <w:rPr>
          <w:rFonts w:ascii="Comic Sans MS" w:hAnsi="Comic Sans MS"/>
          <w:b w:val="0"/>
          <w:i w:val="0"/>
          <w:sz w:val="22"/>
          <w:szCs w:val="22"/>
        </w:rPr>
        <w:t xml:space="preserve"> </w:t>
      </w:r>
    </w:p>
    <w:p w14:paraId="07267D42" w14:textId="78C4F8BF" w:rsidR="00205B35" w:rsidRPr="00205B35" w:rsidRDefault="00205B35" w:rsidP="00205B35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205B35">
        <w:rPr>
          <w:rFonts w:ascii="Comic Sans MS" w:hAnsi="Comic Sans MS"/>
          <w:b w:val="0"/>
          <w:i w:val="0"/>
          <w:sz w:val="22"/>
          <w:szCs w:val="22"/>
        </w:rPr>
        <w:t xml:space="preserve">An answering machine is operational for your convenience </w:t>
      </w:r>
      <w:r w:rsidRPr="00205B35">
        <w:rPr>
          <w:rFonts w:ascii="Comic Sans MS" w:hAnsi="Comic Sans MS"/>
          <w:i w:val="0"/>
          <w:sz w:val="22"/>
          <w:szCs w:val="22"/>
        </w:rPr>
        <w:t>(24 hours at 613 542-8611)</w:t>
      </w:r>
      <w:r w:rsidRPr="00205B35">
        <w:rPr>
          <w:rFonts w:ascii="Comic Sans MS" w:hAnsi="Comic Sans MS"/>
          <w:b w:val="0"/>
          <w:i w:val="0"/>
          <w:sz w:val="22"/>
          <w:szCs w:val="22"/>
        </w:rPr>
        <w:t xml:space="preserve">. Home/work and emergency contacts are contacted when a student is absent and the school has not been contacted.   </w:t>
      </w:r>
    </w:p>
    <w:p w14:paraId="685EEE68" w14:textId="7AE38FB2" w:rsidR="000D0CC2" w:rsidRPr="00205B35" w:rsidRDefault="000D0CC2" w:rsidP="00205B35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</w:p>
    <w:p w14:paraId="685EEE70" w14:textId="73E05E44" w:rsidR="00721B1E" w:rsidRPr="00721B1E" w:rsidRDefault="00EF1757" w:rsidP="00FC74B9">
      <w:pPr>
        <w:rPr>
          <w:rFonts w:ascii="Comic Sans MS" w:hAnsi="Comic Sans MS"/>
          <w:noProof/>
        </w:rPr>
      </w:pPr>
      <w:r>
        <w:rPr>
          <w:rFonts w:ascii="Comic Sans MS" w:hAnsi="Comic Sans MS"/>
          <w:b/>
          <w:noProof/>
        </w:rPr>
        <w:t xml:space="preserve">Last Recess </w:t>
      </w:r>
      <w:r w:rsidR="000D0CC2" w:rsidRPr="00721B1E">
        <w:rPr>
          <w:rFonts w:ascii="Comic Sans MS" w:hAnsi="Comic Sans MS"/>
          <w:b/>
          <w:noProof/>
        </w:rPr>
        <w:t>–</w:t>
      </w:r>
      <w:r w:rsidR="00554DDA">
        <w:rPr>
          <w:rFonts w:ascii="Comic Sans MS" w:hAnsi="Comic Sans MS"/>
          <w:noProof/>
        </w:rPr>
        <w:t xml:space="preserve"> </w:t>
      </w:r>
      <w:r w:rsidR="000D0CC2" w:rsidRPr="00721B1E">
        <w:rPr>
          <w:rFonts w:ascii="Comic Sans MS" w:hAnsi="Comic Sans MS"/>
          <w:noProof/>
        </w:rPr>
        <w:t xml:space="preserve">Parents are asked to continue to wait for students at the front of the school for </w:t>
      </w:r>
      <w:r w:rsidR="00864BDD">
        <w:rPr>
          <w:rFonts w:ascii="Comic Sans MS" w:hAnsi="Comic Sans MS"/>
          <w:noProof/>
        </w:rPr>
        <w:t xml:space="preserve">the </w:t>
      </w:r>
      <w:r w:rsidR="000D0CC2" w:rsidRPr="00721B1E">
        <w:rPr>
          <w:rFonts w:ascii="Comic Sans MS" w:hAnsi="Comic Sans MS"/>
          <w:noProof/>
        </w:rPr>
        <w:t xml:space="preserve">dismissal </w:t>
      </w:r>
      <w:r>
        <w:rPr>
          <w:rFonts w:ascii="Comic Sans MS" w:hAnsi="Comic Sans MS"/>
          <w:noProof/>
        </w:rPr>
        <w:t xml:space="preserve">bell </w:t>
      </w:r>
      <w:r w:rsidR="0074022A">
        <w:rPr>
          <w:rFonts w:ascii="Comic Sans MS" w:hAnsi="Comic Sans MS"/>
          <w:noProof/>
        </w:rPr>
        <w:t>at 3:35</w:t>
      </w:r>
      <w:r w:rsidR="00554DDA">
        <w:rPr>
          <w:rFonts w:ascii="Comic Sans MS" w:hAnsi="Comic Sans MS"/>
          <w:noProof/>
        </w:rPr>
        <w:t xml:space="preserve"> PM</w:t>
      </w:r>
      <w:r w:rsidR="000D0CC2" w:rsidRPr="00721B1E">
        <w:rPr>
          <w:rFonts w:ascii="Comic Sans MS" w:hAnsi="Comic Sans MS"/>
          <w:noProof/>
        </w:rPr>
        <w:t xml:space="preserve">. Any student who is picked up prior to the dismissal bell </w:t>
      </w:r>
      <w:r w:rsidR="000D0CC2" w:rsidRPr="00864BDD">
        <w:rPr>
          <w:rFonts w:ascii="Comic Sans MS" w:hAnsi="Comic Sans MS"/>
          <w:b/>
          <w:noProof/>
        </w:rPr>
        <w:t>must be signed out</w:t>
      </w:r>
      <w:r w:rsidR="000D0CC2" w:rsidRPr="00721B1E">
        <w:rPr>
          <w:rFonts w:ascii="Comic Sans MS" w:hAnsi="Comic Sans MS"/>
          <w:noProof/>
        </w:rPr>
        <w:t xml:space="preserve"> at the main office</w:t>
      </w:r>
      <w:r w:rsidR="00554DDA">
        <w:rPr>
          <w:rFonts w:ascii="Comic Sans MS" w:hAnsi="Comic Sans MS"/>
          <w:noProof/>
        </w:rPr>
        <w:t xml:space="preserve">; recess at </w:t>
      </w:r>
      <w:r w:rsidR="0074022A">
        <w:rPr>
          <w:rFonts w:ascii="Comic Sans MS" w:hAnsi="Comic Sans MS"/>
          <w:noProof/>
        </w:rPr>
        <w:t>3:20</w:t>
      </w:r>
      <w:r w:rsidR="00554DDA">
        <w:rPr>
          <w:rFonts w:ascii="Comic Sans MS" w:hAnsi="Comic Sans MS"/>
          <w:noProof/>
        </w:rPr>
        <w:t xml:space="preserve"> PM is part of the school day</w:t>
      </w:r>
      <w:r w:rsidR="006C0B63" w:rsidRPr="00721B1E">
        <w:rPr>
          <w:rFonts w:ascii="Comic Sans MS" w:hAnsi="Comic Sans MS"/>
          <w:noProof/>
        </w:rPr>
        <w:t>.  Your cooperation will help guarantee student safety.</w:t>
      </w:r>
    </w:p>
    <w:p w14:paraId="685EEE72" w14:textId="68BCE94F" w:rsidR="00FC74B9" w:rsidRPr="00721B1E" w:rsidRDefault="00FC74B9" w:rsidP="00FC74B9">
      <w:pPr>
        <w:rPr>
          <w:rFonts w:ascii="Comic Sans MS" w:hAnsi="Comic Sans MS"/>
          <w:noProof/>
        </w:rPr>
      </w:pPr>
      <w:r w:rsidRPr="00721B1E">
        <w:rPr>
          <w:rFonts w:ascii="Comic Sans MS" w:hAnsi="Comic Sans MS"/>
          <w:b/>
          <w:noProof/>
        </w:rPr>
        <w:t xml:space="preserve">Sabrina’s Law:  </w:t>
      </w:r>
      <w:r w:rsidR="00677402" w:rsidRPr="00721B1E">
        <w:rPr>
          <w:rFonts w:ascii="Comic Sans MS" w:hAnsi="Comic Sans MS"/>
          <w:noProof/>
        </w:rPr>
        <w:t xml:space="preserve">Sabrina’s Law </w:t>
      </w:r>
      <w:r w:rsidRPr="00721B1E">
        <w:rPr>
          <w:rFonts w:ascii="Comic Sans MS" w:hAnsi="Comic Sans MS"/>
          <w:noProof/>
        </w:rPr>
        <w:t>states that a school must do everything in its power to ensure the safety of all students wit</w:t>
      </w:r>
      <w:r w:rsidR="0074022A">
        <w:rPr>
          <w:rFonts w:ascii="Comic Sans MS" w:hAnsi="Comic Sans MS"/>
          <w:noProof/>
        </w:rPr>
        <w:t>h serious allergies.  Holy Name C</w:t>
      </w:r>
      <w:r w:rsidRPr="00721B1E">
        <w:rPr>
          <w:rFonts w:ascii="Comic Sans MS" w:hAnsi="Comic Sans MS"/>
          <w:noProof/>
        </w:rPr>
        <w:t>atholic School does have student</w:t>
      </w:r>
      <w:r w:rsidR="007D4F92" w:rsidRPr="00721B1E">
        <w:rPr>
          <w:rFonts w:ascii="Comic Sans MS" w:hAnsi="Comic Sans MS"/>
          <w:noProof/>
        </w:rPr>
        <w:t>s who</w:t>
      </w:r>
      <w:r w:rsidRPr="00721B1E">
        <w:rPr>
          <w:rFonts w:ascii="Comic Sans MS" w:hAnsi="Comic Sans MS"/>
          <w:noProof/>
        </w:rPr>
        <w:t xml:space="preserve"> are seriously allergic to nuts and nut products.  As a result, please refrain from sending any products in student lunches or as class treats that could be contaminatd with nuts.</w:t>
      </w:r>
      <w:r w:rsidR="00BB68CF" w:rsidRPr="00721B1E">
        <w:rPr>
          <w:rFonts w:ascii="Comic Sans MS" w:hAnsi="Comic Sans MS"/>
          <w:noProof/>
        </w:rPr>
        <w:t xml:space="preserve">  Student safety must</w:t>
      </w:r>
      <w:r w:rsidR="00F77AF9" w:rsidRPr="00721B1E">
        <w:rPr>
          <w:rFonts w:ascii="Comic Sans MS" w:hAnsi="Comic Sans MS"/>
          <w:noProof/>
        </w:rPr>
        <w:t xml:space="preserve"> always</w:t>
      </w:r>
      <w:r w:rsidR="00BB68CF" w:rsidRPr="00721B1E">
        <w:rPr>
          <w:rFonts w:ascii="Comic Sans MS" w:hAnsi="Comic Sans MS"/>
          <w:noProof/>
        </w:rPr>
        <w:t xml:space="preserve"> be</w:t>
      </w:r>
      <w:r w:rsidR="00F77AF9" w:rsidRPr="00721B1E">
        <w:rPr>
          <w:rFonts w:ascii="Comic Sans MS" w:hAnsi="Comic Sans MS"/>
          <w:noProof/>
        </w:rPr>
        <w:t xml:space="preserve"> a priority.</w:t>
      </w:r>
    </w:p>
    <w:p w14:paraId="685EEE78" w14:textId="6C6C18C5" w:rsidR="00163DE0" w:rsidRPr="00721B1E" w:rsidRDefault="00FC74B9" w:rsidP="00FC74B9">
      <w:pPr>
        <w:rPr>
          <w:rFonts w:ascii="Comic Sans MS" w:hAnsi="Comic Sans MS"/>
          <w:noProof/>
        </w:rPr>
      </w:pPr>
      <w:r w:rsidRPr="00721B1E">
        <w:rPr>
          <w:rFonts w:ascii="Comic Sans MS" w:hAnsi="Comic Sans MS"/>
          <w:b/>
          <w:noProof/>
        </w:rPr>
        <w:t>Volunteers &amp; Police Checks:</w:t>
      </w:r>
      <w:r w:rsidR="00F77AF9" w:rsidRPr="00721B1E">
        <w:rPr>
          <w:rFonts w:ascii="Comic Sans MS" w:hAnsi="Comic Sans MS"/>
          <w:b/>
          <w:noProof/>
        </w:rPr>
        <w:t xml:space="preserve">  </w:t>
      </w:r>
      <w:r w:rsidR="00F77AF9" w:rsidRPr="00721B1E">
        <w:rPr>
          <w:rFonts w:ascii="Comic Sans MS" w:hAnsi="Comic Sans MS"/>
          <w:noProof/>
        </w:rPr>
        <w:t>Volunteers and parent engagement are blessings to any school.  All volunteers are require</w:t>
      </w:r>
      <w:r w:rsidR="00554DDA">
        <w:rPr>
          <w:rFonts w:ascii="Comic Sans MS" w:hAnsi="Comic Sans MS"/>
          <w:noProof/>
        </w:rPr>
        <w:t xml:space="preserve">d to have an </w:t>
      </w:r>
      <w:r w:rsidR="00F7348E">
        <w:rPr>
          <w:rFonts w:ascii="Comic Sans MS" w:hAnsi="Comic Sans MS"/>
          <w:noProof/>
        </w:rPr>
        <w:t xml:space="preserve">original/ </w:t>
      </w:r>
      <w:r w:rsidR="00554DDA">
        <w:rPr>
          <w:rFonts w:ascii="Comic Sans MS" w:hAnsi="Comic Sans MS"/>
          <w:noProof/>
        </w:rPr>
        <w:t>up-to-date Police C</w:t>
      </w:r>
      <w:r w:rsidR="00F77AF9" w:rsidRPr="00721B1E">
        <w:rPr>
          <w:rFonts w:ascii="Comic Sans MS" w:hAnsi="Comic Sans MS"/>
          <w:noProof/>
        </w:rPr>
        <w:t>heck</w:t>
      </w:r>
      <w:r w:rsidR="00554DDA">
        <w:rPr>
          <w:rFonts w:ascii="Comic Sans MS" w:hAnsi="Comic Sans MS"/>
          <w:noProof/>
        </w:rPr>
        <w:t xml:space="preserve"> (CPIC).  Police C</w:t>
      </w:r>
      <w:r w:rsidR="00F77AF9" w:rsidRPr="00721B1E">
        <w:rPr>
          <w:rFonts w:ascii="Comic Sans MS" w:hAnsi="Comic Sans MS"/>
          <w:noProof/>
        </w:rPr>
        <w:t xml:space="preserve">hecks remain up-to-date for three years.  Any parent who plans on volunteering and/or attending any school excursion or field trip with a class must </w:t>
      </w:r>
      <w:r w:rsidR="00F77AF9" w:rsidRPr="00721B1E">
        <w:rPr>
          <w:rFonts w:ascii="Comic Sans MS" w:hAnsi="Comic Sans MS"/>
          <w:noProof/>
        </w:rPr>
        <w:lastRenderedPageBreak/>
        <w:t>have this documentation. Sometimes there can be a delay in processing, so it is best to obtain this requirement as soon as possible so it can be kept on file at the school.</w:t>
      </w:r>
    </w:p>
    <w:p w14:paraId="685EEE79" w14:textId="77777777" w:rsidR="007D4F92" w:rsidRPr="00721B1E" w:rsidRDefault="007D4F92" w:rsidP="00FC74B9">
      <w:pPr>
        <w:rPr>
          <w:rFonts w:ascii="Comic Sans MS" w:hAnsi="Comic Sans MS"/>
          <w:noProof/>
        </w:rPr>
      </w:pPr>
      <w:r w:rsidRPr="00721B1E">
        <w:rPr>
          <w:rFonts w:ascii="Comic Sans MS" w:hAnsi="Comic Sans MS"/>
          <w:b/>
          <w:noProof/>
        </w:rPr>
        <w:t xml:space="preserve">Student Information Sheets:  </w:t>
      </w:r>
      <w:r w:rsidRPr="00721B1E">
        <w:rPr>
          <w:rFonts w:ascii="Comic Sans MS" w:hAnsi="Comic Sans MS"/>
          <w:noProof/>
        </w:rPr>
        <w:t xml:space="preserve">Please return </w:t>
      </w:r>
      <w:r w:rsidRPr="00721B1E">
        <w:rPr>
          <w:rFonts w:ascii="Comic Sans MS" w:hAnsi="Comic Sans MS"/>
          <w:b/>
          <w:noProof/>
        </w:rPr>
        <w:t xml:space="preserve">all </w:t>
      </w:r>
      <w:r w:rsidRPr="00721B1E">
        <w:rPr>
          <w:rFonts w:ascii="Comic Sans MS" w:hAnsi="Comic Sans MS"/>
          <w:noProof/>
        </w:rPr>
        <w:t>forms to the school</w:t>
      </w:r>
      <w:r w:rsidR="00990FCD" w:rsidRPr="00721B1E">
        <w:rPr>
          <w:rFonts w:ascii="Comic Sans MS" w:hAnsi="Comic Sans MS"/>
          <w:noProof/>
        </w:rPr>
        <w:t xml:space="preserve"> </w:t>
      </w:r>
      <w:r w:rsidR="00990FCD" w:rsidRPr="00721B1E">
        <w:rPr>
          <w:rFonts w:ascii="Comic Sans MS" w:hAnsi="Comic Sans MS"/>
          <w:b/>
          <w:noProof/>
        </w:rPr>
        <w:t>ASAP</w:t>
      </w:r>
      <w:r w:rsidRPr="00721B1E">
        <w:rPr>
          <w:rFonts w:ascii="Comic Sans MS" w:hAnsi="Comic Sans MS"/>
          <w:noProof/>
        </w:rPr>
        <w:t>.  Any changes required should be noted on the form, when returned.</w:t>
      </w:r>
    </w:p>
    <w:p w14:paraId="06FB7AB6" w14:textId="72204CEA" w:rsidR="00393FC7" w:rsidRPr="00393FC7" w:rsidRDefault="00393FC7" w:rsidP="00393FC7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393FC7">
        <w:rPr>
          <w:rFonts w:ascii="Comic Sans MS" w:hAnsi="Comic Sans MS"/>
          <w:i w:val="0"/>
          <w:sz w:val="22"/>
          <w:szCs w:val="22"/>
        </w:rPr>
        <w:t>Transportation Update</w:t>
      </w:r>
      <w:r>
        <w:rPr>
          <w:rFonts w:ascii="Comic Sans MS" w:hAnsi="Comic Sans MS"/>
          <w:i w:val="0"/>
          <w:sz w:val="22"/>
          <w:szCs w:val="22"/>
        </w:rPr>
        <w:t>:</w:t>
      </w:r>
    </w:p>
    <w:p w14:paraId="789F4A04" w14:textId="77777777" w:rsidR="00393FC7" w:rsidRPr="00393FC7" w:rsidRDefault="00393FC7" w:rsidP="00393FC7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393FC7">
        <w:rPr>
          <w:rFonts w:ascii="Comic Sans MS" w:hAnsi="Comic Sans MS"/>
          <w:b w:val="0"/>
          <w:i w:val="0"/>
          <w:sz w:val="22"/>
          <w:szCs w:val="22"/>
        </w:rPr>
        <w:t xml:space="preserve">Please direct all questions that relate to bus times and routes to the Tri-Board Transportation Office at </w:t>
      </w:r>
    </w:p>
    <w:p w14:paraId="11E77A9C" w14:textId="311755A2" w:rsidR="00393FC7" w:rsidRPr="00393FC7" w:rsidRDefault="00393FC7" w:rsidP="00393FC7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393FC7">
        <w:rPr>
          <w:rFonts w:ascii="Comic Sans MS" w:hAnsi="Comic Sans MS"/>
          <w:b w:val="0"/>
          <w:i w:val="0"/>
          <w:sz w:val="22"/>
          <w:szCs w:val="22"/>
        </w:rPr>
        <w:t>613 354-1981 or 1-800-569-6638 ext. 349 or your bu</w:t>
      </w:r>
      <w:r w:rsidR="00F7348E">
        <w:rPr>
          <w:rFonts w:ascii="Comic Sans MS" w:hAnsi="Comic Sans MS"/>
          <w:b w:val="0"/>
          <w:i w:val="0"/>
          <w:sz w:val="22"/>
          <w:szCs w:val="22"/>
        </w:rPr>
        <w:t xml:space="preserve">s company Hogan’s 613 387-3235 </w:t>
      </w:r>
      <w:r w:rsidRPr="00393FC7">
        <w:rPr>
          <w:rFonts w:ascii="Comic Sans MS" w:hAnsi="Comic Sans MS"/>
          <w:b w:val="0"/>
          <w:i w:val="0"/>
          <w:sz w:val="22"/>
          <w:szCs w:val="22"/>
        </w:rPr>
        <w:t>bus #’s 236, 238, 275  Stock 613 384 -0770 bus # 258</w:t>
      </w:r>
      <w:r>
        <w:rPr>
          <w:rFonts w:ascii="Comic Sans MS" w:hAnsi="Comic Sans MS"/>
          <w:b w:val="0"/>
          <w:i w:val="0"/>
          <w:sz w:val="22"/>
          <w:szCs w:val="22"/>
        </w:rPr>
        <w:t>.</w:t>
      </w:r>
    </w:p>
    <w:p w14:paraId="78576F96" w14:textId="77777777" w:rsidR="00393FC7" w:rsidRPr="00393FC7" w:rsidRDefault="00393FC7" w:rsidP="00393FC7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393FC7">
        <w:rPr>
          <w:rFonts w:ascii="Comic Sans MS" w:hAnsi="Comic Sans MS"/>
          <w:b w:val="0"/>
          <w:i w:val="0"/>
          <w:sz w:val="22"/>
          <w:szCs w:val="22"/>
        </w:rPr>
        <w:t xml:space="preserve">Bus safety and rules will be reviewed during the first few weeks of school.  Students will be asked to line up </w:t>
      </w:r>
      <w:r w:rsidRPr="00393FC7">
        <w:rPr>
          <w:rFonts w:ascii="Comic Sans MS" w:hAnsi="Comic Sans MS"/>
          <w:i w:val="0"/>
          <w:sz w:val="22"/>
          <w:szCs w:val="22"/>
        </w:rPr>
        <w:t>in bus lines</w:t>
      </w:r>
      <w:r w:rsidRPr="00393FC7">
        <w:rPr>
          <w:rFonts w:ascii="Comic Sans MS" w:hAnsi="Comic Sans MS"/>
          <w:b w:val="0"/>
          <w:i w:val="0"/>
          <w:sz w:val="22"/>
          <w:szCs w:val="22"/>
        </w:rPr>
        <w:t xml:space="preserve"> at dismissal time.  The school parking lot becomes congested before and after school.  Parents are asked to observe the following procedures to ensure </w:t>
      </w:r>
      <w:r w:rsidRPr="00393FC7">
        <w:rPr>
          <w:rFonts w:ascii="Comic Sans MS" w:hAnsi="Comic Sans MS"/>
          <w:i w:val="0"/>
          <w:sz w:val="22"/>
          <w:szCs w:val="22"/>
        </w:rPr>
        <w:t>safety of all students</w:t>
      </w:r>
      <w:r w:rsidRPr="00393FC7">
        <w:rPr>
          <w:rFonts w:ascii="Comic Sans MS" w:hAnsi="Comic Sans MS"/>
          <w:b w:val="0"/>
          <w:i w:val="0"/>
          <w:sz w:val="22"/>
          <w:szCs w:val="22"/>
        </w:rPr>
        <w:t>:</w:t>
      </w:r>
    </w:p>
    <w:p w14:paraId="4D60C12E" w14:textId="77777777" w:rsidR="00393FC7" w:rsidRPr="00393FC7" w:rsidRDefault="00393FC7" w:rsidP="00393FC7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393FC7">
        <w:rPr>
          <w:rFonts w:ascii="Comic Sans MS" w:hAnsi="Comic Sans MS"/>
          <w:b w:val="0"/>
          <w:i w:val="0"/>
          <w:sz w:val="22"/>
          <w:szCs w:val="22"/>
        </w:rPr>
        <w:t>●Please do not allow children to cross over to parked cars by passing between parked buses unaccompanied or during movement.</w:t>
      </w:r>
    </w:p>
    <w:p w14:paraId="13DFECF0" w14:textId="77777777" w:rsidR="00393FC7" w:rsidRPr="00393FC7" w:rsidRDefault="00393FC7" w:rsidP="00393FC7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393FC7">
        <w:rPr>
          <w:rFonts w:ascii="Comic Sans MS" w:hAnsi="Comic Sans MS"/>
          <w:b w:val="0"/>
          <w:i w:val="0"/>
          <w:sz w:val="22"/>
          <w:szCs w:val="22"/>
        </w:rPr>
        <w:t>●Clear hallways and parking lot as quickly as possible to assist with congestion</w:t>
      </w:r>
    </w:p>
    <w:p w14:paraId="109163E5" w14:textId="77777777" w:rsidR="00393FC7" w:rsidRPr="00393FC7" w:rsidRDefault="00393FC7" w:rsidP="00393FC7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393FC7">
        <w:rPr>
          <w:rFonts w:ascii="Comic Sans MS" w:hAnsi="Comic Sans MS"/>
          <w:b w:val="0"/>
          <w:i w:val="0"/>
          <w:sz w:val="22"/>
          <w:szCs w:val="22"/>
        </w:rPr>
        <w:t>●Kindly park in designated parking spots and leave the parking lot using the correct exit.</w:t>
      </w:r>
    </w:p>
    <w:p w14:paraId="53C09FF9" w14:textId="136DE245" w:rsidR="0074022A" w:rsidRDefault="0074022A" w:rsidP="00F77099">
      <w:pPr>
        <w:rPr>
          <w:rFonts w:ascii="Comic Sans MS" w:hAnsi="Comic Sans MS"/>
          <w:b/>
          <w:noProof/>
          <w:u w:val="single"/>
        </w:rPr>
      </w:pPr>
    </w:p>
    <w:p w14:paraId="685EEE7A" w14:textId="510F51C4" w:rsidR="00F77099" w:rsidRPr="00721B1E" w:rsidRDefault="00226348" w:rsidP="00F77099">
      <w:pPr>
        <w:rPr>
          <w:rFonts w:ascii="Comic Sans MS" w:hAnsi="Comic Sans MS"/>
          <w:b/>
          <w:noProof/>
          <w:u w:val="single"/>
        </w:rPr>
      </w:pPr>
      <w:r w:rsidRPr="00721B1E">
        <w:rPr>
          <w:rFonts w:ascii="Comic Sans MS" w:hAnsi="Comic Sans MS"/>
          <w:b/>
          <w:noProof/>
          <w:u w:val="single"/>
        </w:rPr>
        <w:t>Catholic School Council Update</w:t>
      </w:r>
    </w:p>
    <w:p w14:paraId="685EEE7B" w14:textId="0FFCF957" w:rsidR="00226348" w:rsidRPr="00721B1E" w:rsidRDefault="0074022A" w:rsidP="007C5F0C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Annual Welcome Back Corn Roast </w:t>
      </w:r>
      <w:r w:rsidR="002E2003" w:rsidRPr="00721B1E">
        <w:rPr>
          <w:rFonts w:ascii="Comic Sans MS" w:hAnsi="Comic Sans MS"/>
          <w:noProof/>
        </w:rPr>
        <w:t xml:space="preserve">and School Open House </w:t>
      </w:r>
      <w:r w:rsidR="00951090" w:rsidRPr="00721B1E">
        <w:rPr>
          <w:rFonts w:ascii="Comic Sans MS" w:hAnsi="Comic Sans MS"/>
          <w:noProof/>
        </w:rPr>
        <w:t>– Thur</w:t>
      </w:r>
      <w:r>
        <w:rPr>
          <w:rFonts w:ascii="Comic Sans MS" w:hAnsi="Comic Sans MS"/>
          <w:noProof/>
        </w:rPr>
        <w:t>s. Sept. 27</w:t>
      </w:r>
      <w:r w:rsidR="00EE6DA2">
        <w:rPr>
          <w:rFonts w:ascii="Comic Sans MS" w:hAnsi="Comic Sans MS"/>
          <w:noProof/>
        </w:rPr>
        <w:t xml:space="preserve"> at </w:t>
      </w:r>
      <w:r>
        <w:rPr>
          <w:rFonts w:ascii="Comic Sans MS" w:hAnsi="Comic Sans MS"/>
          <w:noProof/>
        </w:rPr>
        <w:t>5:00 – 7:00</w:t>
      </w:r>
      <w:r w:rsidR="002E2003" w:rsidRPr="00721B1E">
        <w:rPr>
          <w:rFonts w:ascii="Comic Sans MS" w:hAnsi="Comic Sans MS"/>
          <w:noProof/>
        </w:rPr>
        <w:t xml:space="preserve"> PM.  Invitation</w:t>
      </w:r>
      <w:r w:rsidR="00EE6DA2">
        <w:rPr>
          <w:rFonts w:ascii="Comic Sans MS" w:hAnsi="Comic Sans MS"/>
          <w:noProof/>
        </w:rPr>
        <w:t>s</w:t>
      </w:r>
      <w:r w:rsidR="002E2003" w:rsidRPr="00721B1E">
        <w:rPr>
          <w:rFonts w:ascii="Comic Sans MS" w:hAnsi="Comic Sans MS"/>
          <w:noProof/>
        </w:rPr>
        <w:t xml:space="preserve"> will be sent shortly. RSVP will be requested in order to help to determine the food required for this </w:t>
      </w:r>
      <w:r w:rsidR="00554DDA">
        <w:rPr>
          <w:rFonts w:ascii="Comic Sans MS" w:hAnsi="Comic Sans MS"/>
          <w:noProof/>
        </w:rPr>
        <w:t xml:space="preserve">annual </w:t>
      </w:r>
      <w:r w:rsidR="002E2003" w:rsidRPr="00721B1E">
        <w:rPr>
          <w:rFonts w:ascii="Comic Sans MS" w:hAnsi="Comic Sans MS"/>
          <w:noProof/>
        </w:rPr>
        <w:t>community event.</w:t>
      </w:r>
    </w:p>
    <w:p w14:paraId="685EEE7C" w14:textId="11B4B90E" w:rsidR="00FC74B9" w:rsidRPr="00721B1E" w:rsidRDefault="007C5F0C" w:rsidP="00234BA2">
      <w:pPr>
        <w:pStyle w:val="ListParagraph"/>
        <w:numPr>
          <w:ilvl w:val="0"/>
          <w:numId w:val="1"/>
        </w:numPr>
        <w:rPr>
          <w:rFonts w:ascii="Comic Sans MS" w:hAnsi="Comic Sans MS"/>
          <w:b/>
          <w:noProof/>
          <w:u w:val="single"/>
        </w:rPr>
      </w:pPr>
      <w:r w:rsidRPr="00721B1E">
        <w:rPr>
          <w:rFonts w:ascii="Comic Sans MS" w:hAnsi="Comic Sans MS"/>
          <w:noProof/>
        </w:rPr>
        <w:t>First Coun</w:t>
      </w:r>
      <w:r w:rsidR="0074022A">
        <w:rPr>
          <w:rFonts w:ascii="Comic Sans MS" w:hAnsi="Comic Sans MS"/>
          <w:noProof/>
        </w:rPr>
        <w:t>cil Meeting Date:  Wed. Sept. 12, 2018 @ 6:3</w:t>
      </w:r>
      <w:r w:rsidR="00951090" w:rsidRPr="00721B1E">
        <w:rPr>
          <w:rFonts w:ascii="Comic Sans MS" w:hAnsi="Comic Sans MS"/>
          <w:noProof/>
        </w:rPr>
        <w:t xml:space="preserve">0 PM.  </w:t>
      </w:r>
      <w:r w:rsidR="00951090" w:rsidRPr="00721B1E">
        <w:rPr>
          <w:rFonts w:ascii="Comic Sans MS" w:hAnsi="Comic Sans MS"/>
          <w:b/>
          <w:noProof/>
        </w:rPr>
        <w:t>Nominations</w:t>
      </w:r>
      <w:r w:rsidR="00951090" w:rsidRPr="00721B1E">
        <w:rPr>
          <w:rFonts w:ascii="Comic Sans MS" w:hAnsi="Comic Sans MS"/>
          <w:noProof/>
        </w:rPr>
        <w:t xml:space="preserve"> for Catholic School Council were sent with the Home-School Package and </w:t>
      </w:r>
      <w:r w:rsidR="006C06BA" w:rsidRPr="00721B1E">
        <w:rPr>
          <w:rFonts w:ascii="Comic Sans MS" w:hAnsi="Comic Sans MS"/>
          <w:noProof/>
          <w:u w:val="single"/>
        </w:rPr>
        <w:t xml:space="preserve">due on or </w:t>
      </w:r>
      <w:r w:rsidR="006C06BA" w:rsidRPr="00721B1E">
        <w:rPr>
          <w:rFonts w:ascii="Comic Sans MS" w:hAnsi="Comic Sans MS"/>
          <w:noProof/>
          <w:u w:val="single"/>
        </w:rPr>
        <w:lastRenderedPageBreak/>
        <w:t>before</w:t>
      </w:r>
      <w:r w:rsidR="006C06BA" w:rsidRPr="00721B1E">
        <w:rPr>
          <w:rFonts w:ascii="Comic Sans MS" w:hAnsi="Comic Sans MS"/>
          <w:noProof/>
        </w:rPr>
        <w:t xml:space="preserve"> </w:t>
      </w:r>
      <w:r w:rsidR="0074022A">
        <w:rPr>
          <w:rFonts w:ascii="Comic Sans MS" w:hAnsi="Comic Sans MS"/>
          <w:b/>
          <w:noProof/>
        </w:rPr>
        <w:t>Fri. Sept.11/18</w:t>
      </w:r>
      <w:r w:rsidR="006C06BA" w:rsidRPr="00721B1E">
        <w:rPr>
          <w:rFonts w:ascii="Comic Sans MS" w:hAnsi="Comic Sans MS"/>
          <w:b/>
          <w:noProof/>
        </w:rPr>
        <w:t>.</w:t>
      </w:r>
      <w:r w:rsidR="006C06BA" w:rsidRPr="00721B1E">
        <w:rPr>
          <w:rFonts w:ascii="Comic Sans MS" w:hAnsi="Comic Sans MS"/>
          <w:noProof/>
        </w:rPr>
        <w:t xml:space="preserve">  All parents are welcome to attend the monthly Catholic School Parent Council meetin</w:t>
      </w:r>
      <w:r w:rsidR="00BB68CF" w:rsidRPr="00721B1E">
        <w:rPr>
          <w:rFonts w:ascii="Comic Sans MS" w:hAnsi="Comic Sans MS"/>
          <w:noProof/>
        </w:rPr>
        <w:t>gs, and need not have a nominated role in order to participate. Pa</w:t>
      </w:r>
      <w:r w:rsidR="002E2003" w:rsidRPr="00721B1E">
        <w:rPr>
          <w:rFonts w:ascii="Comic Sans MS" w:hAnsi="Comic Sans MS"/>
          <w:noProof/>
        </w:rPr>
        <w:t>rent input is always valued.</w:t>
      </w:r>
    </w:p>
    <w:p w14:paraId="685EEE7D" w14:textId="77777777" w:rsidR="00226348" w:rsidRPr="00721B1E" w:rsidRDefault="00A52D7A" w:rsidP="00F77099">
      <w:pPr>
        <w:rPr>
          <w:rFonts w:ascii="Comic Sans MS" w:hAnsi="Comic Sans MS"/>
          <w:b/>
          <w:noProof/>
          <w:u w:val="single"/>
        </w:rPr>
      </w:pPr>
      <w:r w:rsidRPr="00721B1E">
        <w:rPr>
          <w:rFonts w:ascii="Comic Sans MS" w:hAnsi="Comic Sans MS"/>
          <w:b/>
          <w:noProof/>
          <w:u w:val="single"/>
        </w:rPr>
        <w:t xml:space="preserve">Upcoming </w:t>
      </w:r>
      <w:r w:rsidR="00226348" w:rsidRPr="00721B1E">
        <w:rPr>
          <w:rFonts w:ascii="Comic Sans MS" w:hAnsi="Comic Sans MS"/>
          <w:b/>
          <w:noProof/>
          <w:u w:val="single"/>
        </w:rPr>
        <w:t>Events:</w:t>
      </w:r>
    </w:p>
    <w:p w14:paraId="685EEE7F" w14:textId="6BE9861B" w:rsidR="00A52D7A" w:rsidRPr="00721B1E" w:rsidRDefault="0074022A" w:rsidP="00F77099">
      <w:pPr>
        <w:rPr>
          <w:rFonts w:ascii="Comic Sans MS" w:hAnsi="Comic Sans MS"/>
          <w:noProof/>
        </w:rPr>
      </w:pPr>
      <w:r>
        <w:rPr>
          <w:rFonts w:ascii="Comic Sans MS" w:hAnsi="Comic Sans MS"/>
          <w:b/>
          <w:noProof/>
        </w:rPr>
        <w:t>School Mass – Thurs. Sept. 27</w:t>
      </w:r>
      <w:r w:rsidR="00CB60D0">
        <w:rPr>
          <w:rFonts w:ascii="Comic Sans MS" w:hAnsi="Comic Sans MS"/>
          <w:noProof/>
        </w:rPr>
        <w:t xml:space="preserve"> beginning at </w:t>
      </w:r>
      <w:r>
        <w:rPr>
          <w:rFonts w:ascii="Comic Sans MS" w:hAnsi="Comic Sans MS"/>
          <w:noProof/>
        </w:rPr>
        <w:t>9</w:t>
      </w:r>
      <w:r w:rsidR="00A52D7A" w:rsidRPr="00721B1E">
        <w:rPr>
          <w:rFonts w:ascii="Comic Sans MS" w:hAnsi="Comic Sans MS"/>
          <w:noProof/>
        </w:rPr>
        <w:t>:30 AM</w:t>
      </w:r>
      <w:r w:rsidR="005F5C7F">
        <w:rPr>
          <w:rFonts w:ascii="Comic Sans MS" w:hAnsi="Comic Sans MS"/>
          <w:noProof/>
        </w:rPr>
        <w:t xml:space="preserve"> @ Holy Name of Jesus</w:t>
      </w:r>
      <w:r w:rsidR="002E2003" w:rsidRPr="00721B1E">
        <w:rPr>
          <w:rFonts w:ascii="Comic Sans MS" w:hAnsi="Comic Sans MS"/>
          <w:noProof/>
        </w:rPr>
        <w:t xml:space="preserve"> Church</w:t>
      </w:r>
      <w:r w:rsidR="00721B1E" w:rsidRPr="00721B1E">
        <w:rPr>
          <w:rFonts w:ascii="Comic Sans MS" w:hAnsi="Comic Sans MS"/>
          <w:b/>
          <w:noProof/>
        </w:rPr>
        <w:t xml:space="preserve">. </w:t>
      </w:r>
      <w:r w:rsidR="00721B1E" w:rsidRPr="00721B1E">
        <w:rPr>
          <w:rFonts w:ascii="Comic Sans MS" w:hAnsi="Comic Sans MS"/>
          <w:noProof/>
        </w:rPr>
        <w:t>Please join us.</w:t>
      </w:r>
    </w:p>
    <w:p w14:paraId="685EEE81" w14:textId="77777777" w:rsidR="00226348" w:rsidRPr="00721B1E" w:rsidRDefault="00226348" w:rsidP="00F77099">
      <w:pPr>
        <w:rPr>
          <w:rFonts w:ascii="Comic Sans MS" w:hAnsi="Comic Sans MS"/>
          <w:noProof/>
        </w:rPr>
      </w:pPr>
      <w:r w:rsidRPr="00721B1E">
        <w:rPr>
          <w:rFonts w:ascii="Comic Sans MS" w:hAnsi="Comic Sans MS"/>
          <w:b/>
          <w:noProof/>
        </w:rPr>
        <w:t>Terry Fox Walk</w:t>
      </w:r>
      <w:r w:rsidR="00470F43" w:rsidRPr="00721B1E">
        <w:rPr>
          <w:rFonts w:ascii="Comic Sans MS" w:hAnsi="Comic Sans MS"/>
          <w:b/>
          <w:noProof/>
        </w:rPr>
        <w:t xml:space="preserve">: </w:t>
      </w:r>
      <w:r w:rsidR="00470F43" w:rsidRPr="00721B1E">
        <w:rPr>
          <w:rFonts w:ascii="Comic Sans MS" w:hAnsi="Comic Sans MS"/>
          <w:noProof/>
        </w:rPr>
        <w:t>More details to follow!</w:t>
      </w:r>
    </w:p>
    <w:p w14:paraId="6B577540" w14:textId="443A0BFF" w:rsidR="00CB60D0" w:rsidRPr="005F5C7F" w:rsidRDefault="005F5C7F" w:rsidP="00F77099">
      <w:pPr>
        <w:rPr>
          <w:rFonts w:ascii="Comic Sans MS" w:hAnsi="Comic Sans MS"/>
          <w:noProof/>
        </w:rPr>
      </w:pPr>
      <w:r>
        <w:rPr>
          <w:rFonts w:ascii="Comic Sans MS" w:hAnsi="Comic Sans MS"/>
          <w:b/>
          <w:noProof/>
        </w:rPr>
        <w:t xml:space="preserve">School Photos: </w:t>
      </w:r>
      <w:r w:rsidRPr="005F5C7F">
        <w:rPr>
          <w:rFonts w:ascii="Comic Sans MS" w:hAnsi="Comic Sans MS"/>
          <w:noProof/>
        </w:rPr>
        <w:t>Thursday Oct. 11/18; mark the date!</w:t>
      </w:r>
    </w:p>
    <w:p w14:paraId="685EEE86" w14:textId="01D88AF4" w:rsidR="00DC6BC5" w:rsidRPr="00721B1E" w:rsidRDefault="00DC6BC5" w:rsidP="00F77099">
      <w:pPr>
        <w:rPr>
          <w:rFonts w:ascii="Comic Sans MS" w:hAnsi="Comic Sans MS"/>
          <w:b/>
          <w:noProof/>
          <w:u w:val="single"/>
        </w:rPr>
      </w:pPr>
      <w:r w:rsidRPr="00721B1E">
        <w:rPr>
          <w:rFonts w:ascii="Comic Sans MS" w:hAnsi="Comic Sans MS"/>
          <w:b/>
          <w:noProof/>
          <w:u w:val="single"/>
        </w:rPr>
        <w:t>ECO SCHOOL</w:t>
      </w:r>
    </w:p>
    <w:p w14:paraId="72EDDCD4" w14:textId="09A4948D" w:rsidR="005F5C7F" w:rsidRDefault="00CB60D0" w:rsidP="005F5C7F">
      <w:pPr>
        <w:pStyle w:val="Title"/>
        <w:jc w:val="left"/>
        <w:rPr>
          <w:rFonts w:ascii="Arial Narrow" w:hAnsi="Arial Narrow"/>
          <w:b w:val="0"/>
          <w:i w:val="0"/>
          <w:sz w:val="24"/>
        </w:rPr>
      </w:pPr>
      <w:r w:rsidRPr="005F5C7F">
        <w:rPr>
          <w:rFonts w:ascii="Comic Sans MS" w:hAnsi="Comic Sans MS"/>
          <w:i w:val="0"/>
          <w:noProof/>
          <w:sz w:val="22"/>
          <w:szCs w:val="22"/>
        </w:rPr>
        <w:t>“E-NEWS”:</w:t>
      </w:r>
      <w:r w:rsidRPr="005F5C7F">
        <w:rPr>
          <w:rFonts w:ascii="Comic Sans MS" w:hAnsi="Comic Sans MS"/>
          <w:noProof/>
          <w:sz w:val="22"/>
          <w:szCs w:val="22"/>
        </w:rPr>
        <w:t xml:space="preserve">  </w:t>
      </w:r>
      <w:r w:rsidR="0074022A" w:rsidRPr="005F5C7F">
        <w:rPr>
          <w:rFonts w:ascii="Comic Sans MS" w:hAnsi="Comic Sans MS"/>
          <w:b w:val="0"/>
          <w:i w:val="0"/>
          <w:noProof/>
          <w:sz w:val="22"/>
          <w:szCs w:val="22"/>
        </w:rPr>
        <w:t>Holy Name</w:t>
      </w:r>
      <w:r w:rsidRPr="005F5C7F">
        <w:rPr>
          <w:rFonts w:ascii="Comic Sans MS" w:hAnsi="Comic Sans MS"/>
          <w:b w:val="0"/>
          <w:i w:val="0"/>
          <w:noProof/>
          <w:sz w:val="22"/>
          <w:szCs w:val="22"/>
        </w:rPr>
        <w:t xml:space="preserve"> is a </w:t>
      </w:r>
      <w:r w:rsidRPr="005F5C7F">
        <w:rPr>
          <w:rFonts w:ascii="Comic Sans MS" w:hAnsi="Comic Sans MS"/>
          <w:i w:val="0"/>
          <w:noProof/>
          <w:sz w:val="22"/>
          <w:szCs w:val="22"/>
        </w:rPr>
        <w:t>GOLD</w:t>
      </w:r>
      <w:r w:rsidR="00EE6DA2" w:rsidRPr="005F5C7F">
        <w:rPr>
          <w:rFonts w:ascii="Comic Sans MS" w:hAnsi="Comic Sans MS"/>
          <w:b w:val="0"/>
          <w:i w:val="0"/>
          <w:noProof/>
          <w:sz w:val="22"/>
          <w:szCs w:val="22"/>
        </w:rPr>
        <w:t xml:space="preserve"> </w:t>
      </w:r>
      <w:r w:rsidR="00677402" w:rsidRPr="005F5C7F">
        <w:rPr>
          <w:rFonts w:ascii="Comic Sans MS" w:hAnsi="Comic Sans MS"/>
          <w:b w:val="0"/>
          <w:i w:val="0"/>
          <w:noProof/>
          <w:sz w:val="22"/>
          <w:szCs w:val="22"/>
        </w:rPr>
        <w:t>certified</w:t>
      </w:r>
      <w:r w:rsidR="00EE6DA2" w:rsidRPr="005F5C7F">
        <w:rPr>
          <w:rFonts w:ascii="Comic Sans MS" w:hAnsi="Comic Sans MS"/>
          <w:b w:val="0"/>
          <w:i w:val="0"/>
          <w:noProof/>
          <w:sz w:val="22"/>
          <w:szCs w:val="22"/>
        </w:rPr>
        <w:t xml:space="preserve"> school</w:t>
      </w:r>
      <w:r w:rsidR="00EE62F2" w:rsidRPr="005F5C7F">
        <w:rPr>
          <w:rFonts w:ascii="Comic Sans MS" w:hAnsi="Comic Sans MS"/>
          <w:b w:val="0"/>
          <w:i w:val="0"/>
          <w:noProof/>
          <w:sz w:val="22"/>
          <w:szCs w:val="22"/>
        </w:rPr>
        <w:t xml:space="preserve">!  </w:t>
      </w:r>
      <w:r w:rsidR="002E2003" w:rsidRPr="005F5C7F">
        <w:rPr>
          <w:rFonts w:ascii="Comic Sans MS" w:hAnsi="Comic Sans MS"/>
          <w:b w:val="0"/>
          <w:i w:val="0"/>
          <w:noProof/>
          <w:sz w:val="22"/>
          <w:szCs w:val="22"/>
        </w:rPr>
        <w:t xml:space="preserve">Our </w:t>
      </w:r>
      <w:r w:rsidRPr="005F5C7F">
        <w:rPr>
          <w:rFonts w:ascii="Comic Sans MS" w:hAnsi="Comic Sans MS"/>
          <w:b w:val="0"/>
          <w:i w:val="0"/>
          <w:noProof/>
          <w:sz w:val="22"/>
          <w:szCs w:val="22"/>
        </w:rPr>
        <w:t xml:space="preserve">school’s </w:t>
      </w:r>
      <w:r w:rsidR="002E2003" w:rsidRPr="005F5C7F">
        <w:rPr>
          <w:rFonts w:ascii="Comic Sans MS" w:hAnsi="Comic Sans MS"/>
          <w:b w:val="0"/>
          <w:i w:val="0"/>
          <w:noProof/>
          <w:sz w:val="22"/>
          <w:szCs w:val="22"/>
        </w:rPr>
        <w:t>webpage will continue to be</w:t>
      </w:r>
      <w:r w:rsidR="00DC6BC5" w:rsidRPr="005F5C7F">
        <w:rPr>
          <w:rFonts w:ascii="Comic Sans MS" w:hAnsi="Comic Sans MS"/>
          <w:b w:val="0"/>
          <w:i w:val="0"/>
          <w:noProof/>
          <w:sz w:val="22"/>
          <w:szCs w:val="22"/>
        </w:rPr>
        <w:t xml:space="preserve"> updated and monthly Newsletters will be posted. </w:t>
      </w:r>
      <w:r w:rsidR="005F5C7F">
        <w:rPr>
          <w:rFonts w:ascii="Comic Sans MS" w:hAnsi="Comic Sans MS"/>
          <w:b w:val="0"/>
          <w:i w:val="0"/>
          <w:noProof/>
          <w:sz w:val="22"/>
          <w:szCs w:val="22"/>
        </w:rPr>
        <w:t xml:space="preserve">If you have not already done so, </w:t>
      </w:r>
      <w:r w:rsidR="005F5C7F">
        <w:rPr>
          <w:rFonts w:ascii="Comic Sans MS" w:hAnsi="Comic Sans MS"/>
          <w:b w:val="0"/>
          <w:i w:val="0"/>
          <w:sz w:val="22"/>
          <w:szCs w:val="22"/>
        </w:rPr>
        <w:t>please sign</w:t>
      </w:r>
      <w:r w:rsidR="005F5C7F" w:rsidRPr="005F5C7F">
        <w:rPr>
          <w:rFonts w:ascii="Comic Sans MS" w:hAnsi="Comic Sans MS"/>
          <w:b w:val="0"/>
          <w:i w:val="0"/>
          <w:sz w:val="22"/>
          <w:szCs w:val="22"/>
        </w:rPr>
        <w:t xml:space="preserve"> up with a current email address </w:t>
      </w:r>
      <w:r w:rsidR="005F5C7F">
        <w:rPr>
          <w:rFonts w:ascii="Comic Sans MS" w:hAnsi="Comic Sans MS"/>
          <w:b w:val="0"/>
          <w:i w:val="0"/>
          <w:sz w:val="22"/>
          <w:szCs w:val="22"/>
        </w:rPr>
        <w:t xml:space="preserve">so </w:t>
      </w:r>
      <w:r w:rsidR="005F5C7F" w:rsidRPr="005F5C7F">
        <w:rPr>
          <w:rFonts w:ascii="Comic Sans MS" w:hAnsi="Comic Sans MS"/>
          <w:b w:val="0"/>
          <w:i w:val="0"/>
          <w:sz w:val="22"/>
          <w:szCs w:val="22"/>
        </w:rPr>
        <w:t>you will get notices regarding items available to purchase on line</w:t>
      </w:r>
      <w:r w:rsidR="005F5C7F">
        <w:rPr>
          <w:rFonts w:ascii="Comic Sans MS" w:hAnsi="Comic Sans MS"/>
          <w:b w:val="0"/>
          <w:i w:val="0"/>
          <w:sz w:val="22"/>
          <w:szCs w:val="22"/>
        </w:rPr>
        <w:t xml:space="preserve">. </w:t>
      </w:r>
    </w:p>
    <w:p w14:paraId="685EEE87" w14:textId="6A1122CA" w:rsidR="00DC6BC5" w:rsidRDefault="00383220" w:rsidP="00F77099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To sign up to receive t</w:t>
      </w:r>
      <w:r w:rsidR="00632EF0">
        <w:rPr>
          <w:rFonts w:ascii="Comic Sans MS" w:hAnsi="Comic Sans MS"/>
          <w:noProof/>
        </w:rPr>
        <w:t xml:space="preserve">he monthly School Newsletters </w:t>
      </w:r>
      <w:r>
        <w:rPr>
          <w:rFonts w:ascii="Comic Sans MS" w:hAnsi="Comic Sans MS"/>
          <w:noProof/>
        </w:rPr>
        <w:t>via email</w:t>
      </w:r>
      <w:r w:rsidR="00632EF0">
        <w:rPr>
          <w:rFonts w:ascii="Comic Sans MS" w:hAnsi="Comic Sans MS"/>
          <w:noProof/>
        </w:rPr>
        <w:t xml:space="preserve">, please complete the </w:t>
      </w:r>
      <w:r w:rsidR="00CB60D0">
        <w:rPr>
          <w:rFonts w:ascii="Comic Sans MS" w:hAnsi="Comic Sans MS"/>
          <w:noProof/>
        </w:rPr>
        <w:t xml:space="preserve">sign up section on the </w:t>
      </w:r>
      <w:r w:rsidR="00632EF0">
        <w:rPr>
          <w:rFonts w:ascii="Comic Sans MS" w:hAnsi="Comic Sans MS"/>
          <w:noProof/>
        </w:rPr>
        <w:t>school</w:t>
      </w:r>
      <w:r w:rsidR="00CB60D0">
        <w:rPr>
          <w:rFonts w:ascii="Comic Sans MS" w:hAnsi="Comic Sans MS"/>
          <w:noProof/>
        </w:rPr>
        <w:t>’s</w:t>
      </w:r>
      <w:r w:rsidR="009C03E6">
        <w:rPr>
          <w:rFonts w:ascii="Comic Sans MS" w:hAnsi="Comic Sans MS"/>
          <w:noProof/>
        </w:rPr>
        <w:t xml:space="preserve"> webpage</w:t>
      </w:r>
      <w:r w:rsidR="00632EF0">
        <w:rPr>
          <w:rFonts w:ascii="Comic Sans MS" w:hAnsi="Comic Sans MS"/>
          <w:noProof/>
        </w:rPr>
        <w:t xml:space="preserve">.  </w:t>
      </w:r>
      <w:r w:rsidRPr="00721B1E">
        <w:rPr>
          <w:rFonts w:ascii="Comic Sans MS" w:hAnsi="Comic Sans MS"/>
          <w:noProof/>
        </w:rPr>
        <w:t xml:space="preserve">If you would prefer a hard copy, please let </w:t>
      </w:r>
      <w:r>
        <w:rPr>
          <w:rFonts w:ascii="Comic Sans MS" w:hAnsi="Comic Sans MS"/>
          <w:noProof/>
        </w:rPr>
        <w:t xml:space="preserve">Mrs. Guindon </w:t>
      </w:r>
      <w:r w:rsidRPr="00721B1E">
        <w:rPr>
          <w:rFonts w:ascii="Comic Sans MS" w:hAnsi="Comic Sans MS"/>
          <w:noProof/>
        </w:rPr>
        <w:t xml:space="preserve">in the main office know and we will certainly accommodate. </w:t>
      </w:r>
      <w:r w:rsidR="00632EF0">
        <w:rPr>
          <w:rFonts w:ascii="Comic Sans MS" w:hAnsi="Comic Sans MS"/>
          <w:noProof/>
        </w:rPr>
        <w:t>N</w:t>
      </w:r>
      <w:r w:rsidR="002E2003" w:rsidRPr="00721B1E">
        <w:rPr>
          <w:rFonts w:ascii="Comic Sans MS" w:hAnsi="Comic Sans MS"/>
          <w:noProof/>
        </w:rPr>
        <w:t>otices (E.g., school events) and for</w:t>
      </w:r>
      <w:r w:rsidR="0074022A">
        <w:rPr>
          <w:rFonts w:ascii="Comic Sans MS" w:hAnsi="Comic Sans MS"/>
          <w:noProof/>
        </w:rPr>
        <w:t>m</w:t>
      </w:r>
      <w:r w:rsidR="00F7348E">
        <w:rPr>
          <w:rFonts w:ascii="Comic Sans MS" w:hAnsi="Comic Sans MS"/>
          <w:noProof/>
        </w:rPr>
        <w:t>s (E.g., Student Insurance) a</w:t>
      </w:r>
      <w:r w:rsidR="0074022A">
        <w:rPr>
          <w:rFonts w:ascii="Comic Sans MS" w:hAnsi="Comic Sans MS"/>
          <w:noProof/>
        </w:rPr>
        <w:t>s</w:t>
      </w:r>
      <w:r w:rsidR="002E2003" w:rsidRPr="00721B1E">
        <w:rPr>
          <w:rFonts w:ascii="Comic Sans MS" w:hAnsi="Comic Sans MS"/>
          <w:noProof/>
        </w:rPr>
        <w:t xml:space="preserve"> will be</w:t>
      </w:r>
      <w:r>
        <w:rPr>
          <w:rFonts w:ascii="Comic Sans MS" w:hAnsi="Comic Sans MS"/>
          <w:noProof/>
        </w:rPr>
        <w:t xml:space="preserve"> also be posted. School events will be listed on the calander as well.  T</w:t>
      </w:r>
      <w:r w:rsidR="00DC6BC5" w:rsidRPr="00721B1E">
        <w:rPr>
          <w:rFonts w:ascii="Comic Sans MS" w:hAnsi="Comic Sans MS"/>
          <w:noProof/>
        </w:rPr>
        <w:t xml:space="preserve">his is a way to save paper and to provide communication between home and school. </w:t>
      </w:r>
      <w:r w:rsidR="002E2003" w:rsidRPr="00721B1E">
        <w:rPr>
          <w:rFonts w:ascii="Comic Sans MS" w:hAnsi="Comic Sans MS"/>
          <w:noProof/>
        </w:rPr>
        <w:t>Thank you for helping us with our ECO efforts.</w:t>
      </w:r>
    </w:p>
    <w:p w14:paraId="7ABBFD4F" w14:textId="46CD9FE4" w:rsidR="00CB60D0" w:rsidRDefault="00CB60D0" w:rsidP="00F77099">
      <w:pPr>
        <w:rPr>
          <w:rFonts w:ascii="Comic Sans MS" w:hAnsi="Comic Sans MS"/>
          <w:noProof/>
        </w:rPr>
      </w:pPr>
      <w:r w:rsidRPr="005F5C7F">
        <w:rPr>
          <w:rFonts w:ascii="Comic Sans MS" w:hAnsi="Comic Sans MS"/>
          <w:b/>
          <w:noProof/>
        </w:rPr>
        <w:t>TWI</w:t>
      </w:r>
      <w:r w:rsidR="005F5C7F" w:rsidRPr="005F5C7F">
        <w:rPr>
          <w:rFonts w:ascii="Comic Sans MS" w:hAnsi="Comic Sans MS"/>
          <w:b/>
          <w:noProof/>
        </w:rPr>
        <w:t>TTER:</w:t>
      </w:r>
      <w:r w:rsidR="005F5C7F">
        <w:rPr>
          <w:rFonts w:ascii="Comic Sans MS" w:hAnsi="Comic Sans MS"/>
          <w:noProof/>
        </w:rPr>
        <w:t xml:space="preserve"> Follow us!</w:t>
      </w:r>
    </w:p>
    <w:p w14:paraId="685EEE88" w14:textId="506A7121" w:rsidR="00274ECF" w:rsidRPr="00721B1E" w:rsidRDefault="00274ECF" w:rsidP="00F77099">
      <w:pPr>
        <w:rPr>
          <w:rFonts w:ascii="Comic Sans MS" w:hAnsi="Comic Sans MS"/>
          <w:noProof/>
        </w:rPr>
      </w:pPr>
      <w:r w:rsidRPr="00721B1E">
        <w:rPr>
          <w:rFonts w:ascii="Comic Sans MS" w:hAnsi="Comic Sans MS"/>
          <w:b/>
          <w:noProof/>
          <w:u w:val="single"/>
        </w:rPr>
        <w:t>HOT LUNCH</w:t>
      </w:r>
      <w:r w:rsidR="00F77AF9" w:rsidRPr="00721B1E">
        <w:rPr>
          <w:rFonts w:ascii="Comic Sans MS" w:hAnsi="Comic Sans MS"/>
          <w:b/>
          <w:noProof/>
          <w:u w:val="single"/>
        </w:rPr>
        <w:t>:</w:t>
      </w:r>
      <w:r w:rsidR="0055288A" w:rsidRPr="00721B1E">
        <w:rPr>
          <w:rFonts w:ascii="Comic Sans MS" w:hAnsi="Comic Sans MS"/>
          <w:noProof/>
        </w:rPr>
        <w:t xml:space="preserve">  </w:t>
      </w:r>
      <w:r w:rsidR="00501906">
        <w:rPr>
          <w:rFonts w:ascii="Comic Sans MS" w:hAnsi="Comic Sans MS"/>
          <w:noProof/>
        </w:rPr>
        <w:t>Mrs. Guindon</w:t>
      </w:r>
      <w:r w:rsidR="002E2003" w:rsidRPr="00721B1E">
        <w:rPr>
          <w:rFonts w:ascii="Comic Sans MS" w:hAnsi="Comic Sans MS"/>
          <w:noProof/>
        </w:rPr>
        <w:t xml:space="preserve"> </w:t>
      </w:r>
      <w:r w:rsidR="00F77AF9" w:rsidRPr="00721B1E">
        <w:rPr>
          <w:rFonts w:ascii="Comic Sans MS" w:hAnsi="Comic Sans MS"/>
          <w:noProof/>
        </w:rPr>
        <w:t xml:space="preserve">has graciously offered to </w:t>
      </w:r>
      <w:r w:rsidR="00CB60D0">
        <w:rPr>
          <w:rFonts w:ascii="Comic Sans MS" w:hAnsi="Comic Sans MS"/>
          <w:noProof/>
        </w:rPr>
        <w:t xml:space="preserve">continue the </w:t>
      </w:r>
      <w:r w:rsidR="00F77AF9" w:rsidRPr="00721B1E">
        <w:rPr>
          <w:rFonts w:ascii="Comic Sans MS" w:hAnsi="Comic Sans MS"/>
          <w:noProof/>
        </w:rPr>
        <w:t>organiz</w:t>
      </w:r>
      <w:r w:rsidR="00CB60D0">
        <w:rPr>
          <w:rFonts w:ascii="Comic Sans MS" w:hAnsi="Comic Sans MS"/>
          <w:noProof/>
        </w:rPr>
        <w:t>ation</w:t>
      </w:r>
      <w:r w:rsidR="00F77AF9" w:rsidRPr="00721B1E">
        <w:rPr>
          <w:rFonts w:ascii="Comic Sans MS" w:hAnsi="Comic Sans MS"/>
          <w:noProof/>
        </w:rPr>
        <w:t xml:space="preserve"> and implement</w:t>
      </w:r>
      <w:r w:rsidR="00CB60D0">
        <w:rPr>
          <w:rFonts w:ascii="Comic Sans MS" w:hAnsi="Comic Sans MS"/>
          <w:noProof/>
        </w:rPr>
        <w:t>ation of</w:t>
      </w:r>
      <w:r w:rsidR="00F77AF9" w:rsidRPr="00721B1E">
        <w:rPr>
          <w:rFonts w:ascii="Comic Sans MS" w:hAnsi="Comic Sans MS"/>
          <w:noProof/>
        </w:rPr>
        <w:t xml:space="preserve"> the </w:t>
      </w:r>
      <w:r w:rsidR="002E2003" w:rsidRPr="00721B1E">
        <w:rPr>
          <w:rFonts w:ascii="Comic Sans MS" w:hAnsi="Comic Sans MS"/>
          <w:noProof/>
        </w:rPr>
        <w:t>Hot Lunch program</w:t>
      </w:r>
      <w:r w:rsidR="005908EE" w:rsidRPr="00721B1E">
        <w:rPr>
          <w:rFonts w:ascii="Comic Sans MS" w:hAnsi="Comic Sans MS"/>
          <w:noProof/>
        </w:rPr>
        <w:t xml:space="preserve"> </w:t>
      </w:r>
      <w:r w:rsidR="00EE6DA2">
        <w:rPr>
          <w:rFonts w:ascii="Comic Sans MS" w:hAnsi="Comic Sans MS"/>
          <w:noProof/>
        </w:rPr>
        <w:t xml:space="preserve">once </w:t>
      </w:r>
      <w:r w:rsidR="005908EE" w:rsidRPr="00721B1E">
        <w:rPr>
          <w:rFonts w:ascii="Comic Sans MS" w:hAnsi="Comic Sans MS"/>
          <w:noProof/>
        </w:rPr>
        <w:t>again</w:t>
      </w:r>
      <w:r w:rsidR="002E2003" w:rsidRPr="00721B1E">
        <w:rPr>
          <w:rFonts w:ascii="Comic Sans MS" w:hAnsi="Comic Sans MS"/>
          <w:noProof/>
        </w:rPr>
        <w:t xml:space="preserve"> this year!  </w:t>
      </w:r>
      <w:r w:rsidR="00F77AF9" w:rsidRPr="00721B1E">
        <w:rPr>
          <w:rFonts w:ascii="Comic Sans MS" w:hAnsi="Comic Sans MS"/>
          <w:noProof/>
        </w:rPr>
        <w:t xml:space="preserve"> </w:t>
      </w:r>
      <w:r w:rsidR="00CB60D0">
        <w:rPr>
          <w:rFonts w:ascii="Comic Sans MS" w:hAnsi="Comic Sans MS"/>
          <w:noProof/>
        </w:rPr>
        <w:t xml:space="preserve">Please ensure that you attend </w:t>
      </w:r>
      <w:r w:rsidR="00CB60D0">
        <w:rPr>
          <w:rFonts w:ascii="Comic Sans MS" w:hAnsi="Comic Sans MS"/>
          <w:noProof/>
        </w:rPr>
        <w:lastRenderedPageBreak/>
        <w:t>to the due dates to avoid disappointment.  O</w:t>
      </w:r>
      <w:r w:rsidR="00F77AF9" w:rsidRPr="00721B1E">
        <w:rPr>
          <w:rFonts w:ascii="Comic Sans MS" w:hAnsi="Comic Sans MS"/>
          <w:noProof/>
        </w:rPr>
        <w:t xml:space="preserve">rder forms </w:t>
      </w:r>
      <w:r w:rsidR="00CB60D0">
        <w:rPr>
          <w:rFonts w:ascii="Comic Sans MS" w:hAnsi="Comic Sans MS"/>
          <w:noProof/>
        </w:rPr>
        <w:t>will go home</w:t>
      </w:r>
      <w:r w:rsidR="00501906">
        <w:rPr>
          <w:rFonts w:ascii="Comic Sans MS" w:hAnsi="Comic Sans MS"/>
          <w:noProof/>
        </w:rPr>
        <w:t xml:space="preserve"> to cover 3 months at a time.</w:t>
      </w:r>
    </w:p>
    <w:p w14:paraId="324D1B9B" w14:textId="677BA0B8" w:rsidR="00393FC7" w:rsidRPr="00393FC7" w:rsidRDefault="00274ECF" w:rsidP="00393FC7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 w:rsidRPr="00393FC7">
        <w:rPr>
          <w:rFonts w:ascii="Comic Sans MS" w:hAnsi="Comic Sans MS"/>
          <w:noProof/>
          <w:sz w:val="22"/>
          <w:szCs w:val="22"/>
          <w:u w:val="single"/>
        </w:rPr>
        <w:t>MILK</w:t>
      </w:r>
      <w:r w:rsidR="00F77AF9" w:rsidRPr="00393FC7">
        <w:rPr>
          <w:rFonts w:ascii="Comic Sans MS" w:hAnsi="Comic Sans MS"/>
          <w:noProof/>
          <w:sz w:val="22"/>
          <w:szCs w:val="22"/>
          <w:u w:val="single"/>
        </w:rPr>
        <w:t>:</w:t>
      </w:r>
      <w:r w:rsidR="00F77AF9" w:rsidRPr="00393FC7">
        <w:rPr>
          <w:rFonts w:ascii="Comic Sans MS" w:hAnsi="Comic Sans MS"/>
          <w:noProof/>
          <w:sz w:val="22"/>
          <w:szCs w:val="22"/>
        </w:rPr>
        <w:t xml:space="preserve"> </w:t>
      </w:r>
      <w:r w:rsidR="00A111C9" w:rsidRPr="00393FC7">
        <w:rPr>
          <w:rFonts w:ascii="Comic Sans MS" w:hAnsi="Comic Sans MS"/>
          <w:noProof/>
          <w:sz w:val="22"/>
          <w:szCs w:val="22"/>
        </w:rPr>
        <w:t xml:space="preserve"> </w:t>
      </w:r>
      <w:r w:rsidR="00F77AF9" w:rsidRPr="00393FC7">
        <w:rPr>
          <w:rFonts w:ascii="Comic Sans MS" w:hAnsi="Comic Sans MS"/>
          <w:noProof/>
          <w:sz w:val="22"/>
          <w:szCs w:val="22"/>
        </w:rPr>
        <w:t>On</w:t>
      </w:r>
      <w:r w:rsidR="00A111C9" w:rsidRPr="00393FC7">
        <w:rPr>
          <w:rFonts w:ascii="Comic Sans MS" w:hAnsi="Comic Sans MS"/>
          <w:noProof/>
          <w:sz w:val="22"/>
          <w:szCs w:val="22"/>
        </w:rPr>
        <w:t xml:space="preserve">ce again, </w:t>
      </w:r>
      <w:r w:rsidR="00F77AF9" w:rsidRPr="00393FC7">
        <w:rPr>
          <w:rFonts w:ascii="Comic Sans MS" w:hAnsi="Comic Sans MS"/>
          <w:noProof/>
          <w:sz w:val="22"/>
          <w:szCs w:val="22"/>
        </w:rPr>
        <w:t>white and chocolat</w:t>
      </w:r>
      <w:r w:rsidR="00CB60D0" w:rsidRPr="00393FC7">
        <w:rPr>
          <w:rFonts w:ascii="Comic Sans MS" w:hAnsi="Comic Sans MS"/>
          <w:noProof/>
          <w:sz w:val="22"/>
          <w:szCs w:val="22"/>
        </w:rPr>
        <w:t>e milk will be sold</w:t>
      </w:r>
      <w:r w:rsidR="00F77AF9" w:rsidRPr="00393FC7">
        <w:rPr>
          <w:rFonts w:ascii="Comic Sans MS" w:hAnsi="Comic Sans MS"/>
          <w:noProof/>
          <w:sz w:val="22"/>
          <w:szCs w:val="22"/>
        </w:rPr>
        <w:t xml:space="preserve">.  </w:t>
      </w:r>
      <w:r w:rsidR="00393FC7" w:rsidRPr="00393FC7">
        <w:rPr>
          <w:rFonts w:ascii="Comic Sans MS" w:hAnsi="Comic Sans MS"/>
          <w:b w:val="0"/>
          <w:i w:val="0"/>
          <w:sz w:val="22"/>
          <w:szCs w:val="22"/>
        </w:rPr>
        <w:t xml:space="preserve">Milk cards are required and can be purchased from the school secretary at a cost of $20.00 for 20 cartons. Cards can be purchased </w:t>
      </w:r>
      <w:r w:rsidR="00393FC7" w:rsidRPr="00393FC7">
        <w:rPr>
          <w:rFonts w:ascii="Comic Sans MS" w:hAnsi="Comic Sans MS"/>
          <w:i w:val="0"/>
          <w:sz w:val="22"/>
          <w:szCs w:val="22"/>
        </w:rPr>
        <w:t>online</w:t>
      </w:r>
      <w:r w:rsidR="00393FC7" w:rsidRPr="00393FC7">
        <w:rPr>
          <w:rFonts w:ascii="Comic Sans MS" w:hAnsi="Comic Sans MS"/>
          <w:b w:val="0"/>
          <w:i w:val="0"/>
          <w:sz w:val="22"/>
          <w:szCs w:val="22"/>
        </w:rPr>
        <w:t>, or money can be sent to the classroom teacher. When a student’s card is full it will be sent home and a decision can be made regarding purchasing another card. Anyone with milk remaining on their card from one year will be carried over for the next year.</w:t>
      </w:r>
    </w:p>
    <w:p w14:paraId="685EEE89" w14:textId="5C827FA0" w:rsidR="00A111C9" w:rsidRPr="00721B1E" w:rsidRDefault="00A111C9" w:rsidP="00F77099">
      <w:pPr>
        <w:rPr>
          <w:rFonts w:ascii="Comic Sans MS" w:hAnsi="Comic Sans MS"/>
          <w:noProof/>
        </w:rPr>
      </w:pPr>
    </w:p>
    <w:p w14:paraId="685EEE8B" w14:textId="33703C62" w:rsidR="00F77099" w:rsidRDefault="00A111C9" w:rsidP="00F77099">
      <w:pPr>
        <w:rPr>
          <w:rFonts w:ascii="Comic Sans MS" w:hAnsi="Comic Sans MS"/>
          <w:noProof/>
        </w:rPr>
      </w:pPr>
      <w:r w:rsidRPr="00721B1E">
        <w:rPr>
          <w:rFonts w:ascii="Comic Sans MS" w:hAnsi="Comic Sans MS"/>
          <w:b/>
          <w:noProof/>
          <w:u w:val="single"/>
        </w:rPr>
        <w:t>POPCORN:</w:t>
      </w:r>
      <w:r w:rsidRPr="00721B1E">
        <w:rPr>
          <w:rFonts w:ascii="Comic Sans MS" w:hAnsi="Comic Sans MS"/>
          <w:noProof/>
        </w:rPr>
        <w:t xml:space="preserve"> During lunch, </w:t>
      </w:r>
      <w:r w:rsidR="00393FC7">
        <w:rPr>
          <w:rFonts w:ascii="Comic Sans MS" w:hAnsi="Comic Sans MS"/>
          <w:noProof/>
        </w:rPr>
        <w:t xml:space="preserve">the school is hoping to offer </w:t>
      </w:r>
      <w:r w:rsidRPr="00721B1E">
        <w:rPr>
          <w:rFonts w:ascii="Comic Sans MS" w:hAnsi="Comic Sans MS"/>
          <w:noProof/>
        </w:rPr>
        <w:t xml:space="preserve">popcorn </w:t>
      </w:r>
      <w:r w:rsidR="00393FC7">
        <w:rPr>
          <w:rFonts w:ascii="Comic Sans MS" w:hAnsi="Comic Sans MS"/>
          <w:noProof/>
        </w:rPr>
        <w:t>this year</w:t>
      </w:r>
      <w:r w:rsidRPr="00721B1E">
        <w:rPr>
          <w:rFonts w:ascii="Comic Sans MS" w:hAnsi="Comic Sans MS"/>
          <w:noProof/>
        </w:rPr>
        <w:t xml:space="preserve">.  This treat meets the provinicial nutritional value and </w:t>
      </w:r>
      <w:r w:rsidR="00CB60D0">
        <w:rPr>
          <w:rFonts w:ascii="Comic Sans MS" w:hAnsi="Comic Sans MS"/>
          <w:noProof/>
        </w:rPr>
        <w:t>helps to subsidize school funds for excursions and bussing.</w:t>
      </w:r>
      <w:r w:rsidR="005F5C7F">
        <w:rPr>
          <w:rFonts w:ascii="Comic Sans MS" w:hAnsi="Comic Sans MS"/>
          <w:noProof/>
        </w:rPr>
        <w:t xml:space="preserve"> Watch  for further details!</w:t>
      </w:r>
    </w:p>
    <w:p w14:paraId="7A210EF6" w14:textId="77777777" w:rsidR="005F5C7F" w:rsidRPr="0075415A" w:rsidRDefault="005F5C7F" w:rsidP="005F5C7F">
      <w:pPr>
        <w:jc w:val="center"/>
        <w:rPr>
          <w:rFonts w:ascii="Times New Roman" w:hAnsi="Times New Roman" w:cs="Times New Roman"/>
          <w:b/>
          <w:color w:val="A818A1"/>
          <w:sz w:val="44"/>
        </w:rPr>
      </w:pPr>
      <w:r w:rsidRPr="0075415A">
        <w:rPr>
          <w:rFonts w:ascii="Times New Roman" w:hAnsi="Times New Roman" w:cs="Times New Roman"/>
          <w:b/>
          <w:color w:val="A818A1"/>
          <w:sz w:val="44"/>
        </w:rPr>
        <w:t>FUN FRENCH FACTS</w:t>
      </w:r>
    </w:p>
    <w:p w14:paraId="6147ED0D" w14:textId="77777777" w:rsidR="005F5C7F" w:rsidRPr="005F5C7F" w:rsidRDefault="005F5C7F" w:rsidP="005F5C7F">
      <w:pPr>
        <w:rPr>
          <w:rFonts w:ascii="Comic Sans MS" w:hAnsi="Comic Sans MS" w:cs="Times New Roman"/>
        </w:rPr>
      </w:pPr>
      <w:r w:rsidRPr="005F5C7F">
        <w:rPr>
          <w:rFonts w:ascii="Comic Sans MS" w:hAnsi="Comic Sans MS" w:cs="Times New Roman"/>
        </w:rPr>
        <w:t>DID YOU KNOW?</w:t>
      </w:r>
    </w:p>
    <w:p w14:paraId="1F5DE4F7" w14:textId="77777777" w:rsidR="005F5C7F" w:rsidRPr="005F5C7F" w:rsidRDefault="005F5C7F" w:rsidP="005F5C7F">
      <w:pPr>
        <w:rPr>
          <w:rFonts w:ascii="Comic Sans MS" w:hAnsi="Comic Sans MS" w:cs="Arial"/>
          <w:color w:val="000000"/>
          <w:shd w:val="clear" w:color="auto" w:fill="FFFFFF"/>
        </w:rPr>
      </w:pPr>
      <w:r w:rsidRPr="005F5C7F">
        <w:rPr>
          <w:rFonts w:ascii="Comic Sans MS" w:hAnsi="Comic Sans MS" w:cs="Arial"/>
          <w:color w:val="000000"/>
          <w:shd w:val="clear" w:color="auto" w:fill="FFFFFF"/>
        </w:rPr>
        <w:t>Students who speak several languages will increase their chances of finding a job, whether at home or abroad. Learning another language enriches the mind and opens up new horizons, both personal and professional.       http://bit.ly/2PclxUa</w:t>
      </w:r>
    </w:p>
    <w:p w14:paraId="70259804" w14:textId="77777777" w:rsidR="005F5C7F" w:rsidRPr="005F5C7F" w:rsidRDefault="005F5C7F" w:rsidP="005F5C7F">
      <w:pPr>
        <w:jc w:val="center"/>
        <w:rPr>
          <w:rFonts w:ascii="Comic Sans MS" w:hAnsi="Comic Sans MS" w:cs="Arial"/>
          <w:i/>
          <w:color w:val="A818A1"/>
        </w:rPr>
      </w:pPr>
      <w:r w:rsidRPr="005F5C7F">
        <w:rPr>
          <w:rFonts w:ascii="Comic Sans MS" w:hAnsi="Comic Sans MS" w:cs="Arial"/>
          <w:i/>
          <w:color w:val="A818A1"/>
          <w:shd w:val="clear" w:color="auto" w:fill="FFFFFF"/>
        </w:rPr>
        <w:t>Encourage your child to be a lifelong learner of French!</w:t>
      </w:r>
    </w:p>
    <w:p w14:paraId="71624A19" w14:textId="77777777" w:rsidR="00501906" w:rsidRPr="00501906" w:rsidRDefault="00501906" w:rsidP="00F77099">
      <w:pPr>
        <w:rPr>
          <w:rFonts w:ascii="Comic Sans MS" w:hAnsi="Comic Sans MS"/>
          <w:noProof/>
        </w:rPr>
      </w:pPr>
    </w:p>
    <w:p w14:paraId="685EEE8C" w14:textId="77777777" w:rsidR="00E96D3F" w:rsidRDefault="00E96D3F" w:rsidP="00666BBA">
      <w:pPr>
        <w:jc w:val="center"/>
      </w:pPr>
    </w:p>
    <w:sectPr w:rsidR="00E96D3F" w:rsidSect="002665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993"/>
    <w:multiLevelType w:val="hybridMultilevel"/>
    <w:tmpl w:val="2534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A"/>
    <w:rsid w:val="00046046"/>
    <w:rsid w:val="000557B9"/>
    <w:rsid w:val="00084BF3"/>
    <w:rsid w:val="000D0CC2"/>
    <w:rsid w:val="000D1817"/>
    <w:rsid w:val="00163DE0"/>
    <w:rsid w:val="00182753"/>
    <w:rsid w:val="00205B35"/>
    <w:rsid w:val="00226348"/>
    <w:rsid w:val="00266545"/>
    <w:rsid w:val="00273167"/>
    <w:rsid w:val="00274ECF"/>
    <w:rsid w:val="002C46F9"/>
    <w:rsid w:val="002E2003"/>
    <w:rsid w:val="00331511"/>
    <w:rsid w:val="00383220"/>
    <w:rsid w:val="00393FC7"/>
    <w:rsid w:val="004110AC"/>
    <w:rsid w:val="00470F43"/>
    <w:rsid w:val="00501906"/>
    <w:rsid w:val="0055288A"/>
    <w:rsid w:val="00554DDA"/>
    <w:rsid w:val="005869FA"/>
    <w:rsid w:val="005908EE"/>
    <w:rsid w:val="005B7EBF"/>
    <w:rsid w:val="005D65B7"/>
    <w:rsid w:val="005F5C7F"/>
    <w:rsid w:val="00602D6F"/>
    <w:rsid w:val="00632EF0"/>
    <w:rsid w:val="00666BBA"/>
    <w:rsid w:val="00677402"/>
    <w:rsid w:val="006C06BA"/>
    <w:rsid w:val="006C0B63"/>
    <w:rsid w:val="006E1E6A"/>
    <w:rsid w:val="006F72D4"/>
    <w:rsid w:val="00721B1E"/>
    <w:rsid w:val="0074022A"/>
    <w:rsid w:val="007C0DC6"/>
    <w:rsid w:val="007C5F0C"/>
    <w:rsid w:val="007D4F92"/>
    <w:rsid w:val="00850CFD"/>
    <w:rsid w:val="00864BDD"/>
    <w:rsid w:val="00886FB6"/>
    <w:rsid w:val="008B5604"/>
    <w:rsid w:val="008B5AC5"/>
    <w:rsid w:val="008D00A4"/>
    <w:rsid w:val="0090072B"/>
    <w:rsid w:val="00914564"/>
    <w:rsid w:val="00951090"/>
    <w:rsid w:val="00990FCD"/>
    <w:rsid w:val="009C03E6"/>
    <w:rsid w:val="00A111C9"/>
    <w:rsid w:val="00A160E0"/>
    <w:rsid w:val="00A50D24"/>
    <w:rsid w:val="00A52D7A"/>
    <w:rsid w:val="00BB68CF"/>
    <w:rsid w:val="00C0504D"/>
    <w:rsid w:val="00C770DE"/>
    <w:rsid w:val="00C80EA8"/>
    <w:rsid w:val="00CB4219"/>
    <w:rsid w:val="00CB60D0"/>
    <w:rsid w:val="00D572B6"/>
    <w:rsid w:val="00DA4A53"/>
    <w:rsid w:val="00DC6BC5"/>
    <w:rsid w:val="00E36B16"/>
    <w:rsid w:val="00E931B5"/>
    <w:rsid w:val="00E96D3F"/>
    <w:rsid w:val="00EE62F2"/>
    <w:rsid w:val="00EE6DA2"/>
    <w:rsid w:val="00EF1757"/>
    <w:rsid w:val="00F7348E"/>
    <w:rsid w:val="00F77099"/>
    <w:rsid w:val="00F77AF9"/>
    <w:rsid w:val="00FC74B9"/>
    <w:rsid w:val="197DA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EE3F"/>
  <w15:docId w15:val="{5C1E8FFF-5D1B-4E92-8876-C5814AB4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link w:val="TitleChar"/>
    <w:qFormat/>
    <w:rsid w:val="00205B3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05B35"/>
    <w:rPr>
      <w:rFonts w:ascii="Arial" w:eastAsia="Times New Roman" w:hAnsi="Arial" w:cs="Arial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javascript:ClickThumbnail(2)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nal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DDCC-6547-4736-87AE-1234C00CC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30866-6E1A-4D57-9D46-BF4DA5C337A2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292A80BE-AA10-4C8B-9E37-6FF1E9F60EE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8CE5EF-E2EF-49C7-9A05-6224F23753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0ED282-8F55-406B-837F-9E1A2B62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Lisa McDonald</cp:lastModifiedBy>
  <cp:revision>3</cp:revision>
  <cp:lastPrinted>2018-08-29T14:19:00Z</cp:lastPrinted>
  <dcterms:created xsi:type="dcterms:W3CDTF">2018-08-29T18:05:00Z</dcterms:created>
  <dcterms:modified xsi:type="dcterms:W3CDTF">2018-08-31T14:07:00Z</dcterms:modified>
</cp:coreProperties>
</file>